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EBFD" w14:textId="77777777" w:rsidR="00064A24" w:rsidRPr="00064A24" w:rsidRDefault="009A5303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Lambertseter videregående skole</w:t>
      </w:r>
    </w:p>
    <w:p w14:paraId="5B792C54" w14:textId="02E330A5" w:rsidR="009A5303" w:rsidRDefault="008F05D9" w:rsidP="009A5303">
      <w:pPr>
        <w:pStyle w:val="Overskrift1"/>
        <w:spacing w:after="0"/>
      </w:pPr>
      <w:bookmarkStart w:id="0" w:name="Direktør"/>
      <w:bookmarkEnd w:id="0"/>
      <w:r>
        <w:t>Referat</w:t>
      </w:r>
      <w:r w:rsidR="003B0F3F">
        <w:t xml:space="preserve"> </w:t>
      </w:r>
      <w:r w:rsidR="00FA111B">
        <w:t>driftsstyremøte 10.5.2021</w:t>
      </w:r>
    </w:p>
    <w:p w14:paraId="52A684DB" w14:textId="77777777" w:rsidR="009A5303" w:rsidRDefault="009A5303" w:rsidP="009A5303">
      <w:pPr>
        <w:pBdr>
          <w:bottom w:val="single" w:sz="4" w:space="1" w:color="auto"/>
        </w:pBd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7953"/>
      </w:tblGrid>
      <w:tr w:rsidR="009A5303" w:rsidRPr="009A5303" w14:paraId="418FE3AF" w14:textId="77777777" w:rsidTr="009A5303">
        <w:trPr>
          <w:trHeight w:val="113"/>
        </w:trPr>
        <w:tc>
          <w:tcPr>
            <w:tcW w:w="0" w:type="auto"/>
          </w:tcPr>
          <w:p w14:paraId="5943A671" w14:textId="30189154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1" w:name="Mottaker" w:colFirst="1" w:colLast="1"/>
            <w:r w:rsidRPr="009A5303">
              <w:rPr>
                <w:b/>
                <w:sz w:val="24"/>
                <w:szCs w:val="28"/>
              </w:rPr>
              <w:t>Til</w:t>
            </w:r>
            <w:r w:rsidR="008F05D9">
              <w:rPr>
                <w:b/>
                <w:sz w:val="24"/>
                <w:szCs w:val="28"/>
              </w:rPr>
              <w:t xml:space="preserve"> stede</w:t>
            </w:r>
            <w:r w:rsidRPr="009A5303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0" w:type="auto"/>
          </w:tcPr>
          <w:p w14:paraId="13551193" w14:textId="3C28554A" w:rsidR="009A5303" w:rsidRPr="009A5303" w:rsidRDefault="009A5303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 w:rsidRPr="009A5303">
              <w:rPr>
                <w:sz w:val="24"/>
                <w:szCs w:val="28"/>
              </w:rPr>
              <w:t xml:space="preserve">Kjell </w:t>
            </w:r>
            <w:proofErr w:type="spellStart"/>
            <w:r w:rsidRPr="009A5303">
              <w:rPr>
                <w:sz w:val="24"/>
                <w:szCs w:val="28"/>
              </w:rPr>
              <w:t>Ribert</w:t>
            </w:r>
            <w:proofErr w:type="spellEnd"/>
            <w:r w:rsidRPr="009A5303">
              <w:rPr>
                <w:sz w:val="24"/>
                <w:szCs w:val="28"/>
              </w:rPr>
              <w:t xml:space="preserve"> (leder</w:t>
            </w:r>
            <w:r w:rsidR="009665B3">
              <w:rPr>
                <w:sz w:val="24"/>
                <w:szCs w:val="28"/>
              </w:rPr>
              <w:t>)</w:t>
            </w:r>
            <w:r w:rsidRPr="009A5303">
              <w:rPr>
                <w:sz w:val="24"/>
                <w:szCs w:val="28"/>
              </w:rPr>
              <w:t xml:space="preserve">, </w:t>
            </w:r>
            <w:r w:rsidR="005B230F">
              <w:rPr>
                <w:sz w:val="24"/>
                <w:szCs w:val="28"/>
              </w:rPr>
              <w:t xml:space="preserve">Rune Eriksen, </w:t>
            </w:r>
            <w:r w:rsidRPr="009A5303">
              <w:rPr>
                <w:sz w:val="24"/>
                <w:szCs w:val="28"/>
              </w:rPr>
              <w:t>Hilde Marit Kvile, Sahra Yusuf (</w:t>
            </w:r>
            <w:r w:rsidR="00543E71">
              <w:rPr>
                <w:sz w:val="24"/>
                <w:szCs w:val="28"/>
              </w:rPr>
              <w:t>elevrådsleder</w:t>
            </w:r>
            <w:r w:rsidRPr="009A5303">
              <w:rPr>
                <w:sz w:val="24"/>
                <w:szCs w:val="28"/>
              </w:rPr>
              <w:t>)</w:t>
            </w:r>
            <w:r w:rsidR="00543E71">
              <w:rPr>
                <w:sz w:val="24"/>
                <w:szCs w:val="28"/>
              </w:rPr>
              <w:t xml:space="preserve">, Leyla </w:t>
            </w:r>
            <w:r w:rsidR="003B2669" w:rsidRPr="003B315D">
              <w:rPr>
                <w:sz w:val="24"/>
                <w:szCs w:val="28"/>
              </w:rPr>
              <w:t>Yedicam</w:t>
            </w:r>
            <w:r w:rsidR="003B2669" w:rsidRPr="00855682">
              <w:rPr>
                <w:sz w:val="24"/>
                <w:szCs w:val="28"/>
              </w:rPr>
              <w:t xml:space="preserve"> </w:t>
            </w:r>
            <w:r w:rsidR="003B2669">
              <w:rPr>
                <w:sz w:val="24"/>
                <w:szCs w:val="28"/>
              </w:rPr>
              <w:t>(organisatorisk leder)</w:t>
            </w:r>
            <w:r w:rsidRPr="009A5303">
              <w:rPr>
                <w:sz w:val="24"/>
                <w:szCs w:val="28"/>
              </w:rPr>
              <w:t>, Morten Stigen (A), Hanne Sundelin-Sagdahl (</w:t>
            </w:r>
            <w:r w:rsidR="00B03EB0">
              <w:rPr>
                <w:sz w:val="24"/>
                <w:szCs w:val="28"/>
              </w:rPr>
              <w:t>A</w:t>
            </w:r>
            <w:r w:rsidRPr="009A5303">
              <w:rPr>
                <w:sz w:val="24"/>
                <w:szCs w:val="28"/>
              </w:rPr>
              <w:t xml:space="preserve">), </w:t>
            </w:r>
            <w:r w:rsidR="004A6797">
              <w:rPr>
                <w:sz w:val="24"/>
                <w:szCs w:val="28"/>
              </w:rPr>
              <w:t xml:space="preserve">Jørgen Øverås (V), </w:t>
            </w:r>
            <w:r w:rsidRPr="009A5303">
              <w:rPr>
                <w:sz w:val="24"/>
                <w:szCs w:val="28"/>
              </w:rPr>
              <w:t>Siv Jacobsen (L), Roy Dorholt (L)</w:t>
            </w:r>
          </w:p>
        </w:tc>
      </w:tr>
      <w:tr w:rsidR="009A5303" w:rsidRPr="009A5303" w14:paraId="7CE5FFA3" w14:textId="77777777" w:rsidTr="009A5303">
        <w:trPr>
          <w:trHeight w:val="57"/>
        </w:trPr>
        <w:tc>
          <w:tcPr>
            <w:tcW w:w="0" w:type="auto"/>
          </w:tcPr>
          <w:p w14:paraId="481E7BA7" w14:textId="77777777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2" w:name="Mgruppe" w:colFirst="1" w:colLast="1"/>
            <w:bookmarkEnd w:id="1"/>
            <w:r w:rsidRPr="009A5303">
              <w:rPr>
                <w:b/>
                <w:sz w:val="24"/>
                <w:szCs w:val="28"/>
              </w:rPr>
              <w:t>Møtegruppe:</w:t>
            </w:r>
          </w:p>
        </w:tc>
        <w:tc>
          <w:tcPr>
            <w:tcW w:w="0" w:type="auto"/>
          </w:tcPr>
          <w:p w14:paraId="547A8FA8" w14:textId="77777777" w:rsidR="009A5303" w:rsidRPr="009A5303" w:rsidRDefault="009A5303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 w:rsidRPr="009A5303">
              <w:rPr>
                <w:sz w:val="24"/>
                <w:szCs w:val="28"/>
              </w:rPr>
              <w:t>Driftsstyret</w:t>
            </w:r>
          </w:p>
        </w:tc>
      </w:tr>
      <w:tr w:rsidR="009A5303" w:rsidRPr="009A5303" w14:paraId="56A55470" w14:textId="77777777" w:rsidTr="009A5303">
        <w:trPr>
          <w:trHeight w:val="113"/>
        </w:trPr>
        <w:tc>
          <w:tcPr>
            <w:tcW w:w="0" w:type="auto"/>
          </w:tcPr>
          <w:p w14:paraId="1E8D07BA" w14:textId="77777777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3" w:name="Msted" w:colFirst="1" w:colLast="1"/>
            <w:bookmarkEnd w:id="2"/>
            <w:r w:rsidRPr="009A5303">
              <w:rPr>
                <w:b/>
                <w:sz w:val="24"/>
                <w:szCs w:val="28"/>
              </w:rPr>
              <w:t>Møtested:</w:t>
            </w:r>
          </w:p>
        </w:tc>
        <w:tc>
          <w:tcPr>
            <w:tcW w:w="0" w:type="auto"/>
          </w:tcPr>
          <w:p w14:paraId="236E399F" w14:textId="77777777" w:rsidR="009A5303" w:rsidRPr="009A5303" w:rsidRDefault="009A5303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 w:rsidRPr="009A5303">
              <w:rPr>
                <w:sz w:val="24"/>
                <w:szCs w:val="28"/>
              </w:rPr>
              <w:t>Nettmøte i Teams</w:t>
            </w:r>
          </w:p>
        </w:tc>
      </w:tr>
      <w:tr w:rsidR="009A5303" w:rsidRPr="009A5303" w14:paraId="4A074249" w14:textId="77777777" w:rsidTr="009A5303">
        <w:trPr>
          <w:trHeight w:val="113"/>
        </w:trPr>
        <w:tc>
          <w:tcPr>
            <w:tcW w:w="0" w:type="auto"/>
          </w:tcPr>
          <w:p w14:paraId="1FA53810" w14:textId="77777777" w:rsidR="009A5303" w:rsidRPr="009A5303" w:rsidRDefault="009A5303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4" w:name="Mtid" w:colFirst="1" w:colLast="1"/>
            <w:bookmarkEnd w:id="3"/>
            <w:r w:rsidRPr="009A5303">
              <w:rPr>
                <w:b/>
                <w:sz w:val="24"/>
                <w:szCs w:val="28"/>
              </w:rPr>
              <w:t>Møtetid:</w:t>
            </w:r>
          </w:p>
        </w:tc>
        <w:tc>
          <w:tcPr>
            <w:tcW w:w="0" w:type="auto"/>
          </w:tcPr>
          <w:p w14:paraId="20647C74" w14:textId="0805E576" w:rsidR="009A5303" w:rsidRPr="009A5303" w:rsidRDefault="00E24657" w:rsidP="009A5303">
            <w:pPr>
              <w:spacing w:before="20" w:after="120" w:line="240" w:lineRule="auto"/>
              <w:ind w:left="7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  <w:r w:rsidR="009A5303" w:rsidRPr="009A5303">
              <w:rPr>
                <w:b/>
                <w:sz w:val="24"/>
                <w:szCs w:val="28"/>
              </w:rPr>
              <w:t>.</w:t>
            </w:r>
            <w:r w:rsidR="009665B3">
              <w:rPr>
                <w:b/>
                <w:sz w:val="24"/>
                <w:szCs w:val="28"/>
              </w:rPr>
              <w:t xml:space="preserve"> ma</w:t>
            </w:r>
            <w:r w:rsidR="009C1EB4">
              <w:rPr>
                <w:b/>
                <w:sz w:val="24"/>
                <w:szCs w:val="28"/>
              </w:rPr>
              <w:t>i</w:t>
            </w:r>
            <w:r w:rsidR="009665B3">
              <w:rPr>
                <w:b/>
                <w:sz w:val="24"/>
                <w:szCs w:val="28"/>
              </w:rPr>
              <w:t xml:space="preserve"> </w:t>
            </w:r>
            <w:r w:rsidR="009A5303" w:rsidRPr="009A5303">
              <w:rPr>
                <w:b/>
                <w:sz w:val="24"/>
                <w:szCs w:val="28"/>
              </w:rPr>
              <w:t>202</w:t>
            </w:r>
            <w:r w:rsidR="00774E66">
              <w:rPr>
                <w:b/>
                <w:sz w:val="24"/>
                <w:szCs w:val="28"/>
              </w:rPr>
              <w:t>1</w:t>
            </w:r>
            <w:r w:rsidR="009A5303" w:rsidRPr="009A5303">
              <w:rPr>
                <w:b/>
                <w:sz w:val="24"/>
                <w:szCs w:val="28"/>
              </w:rPr>
              <w:t xml:space="preserve">, klokken 17:00 </w:t>
            </w:r>
          </w:p>
        </w:tc>
      </w:tr>
      <w:tr w:rsidR="009A5303" w:rsidRPr="009A5303" w14:paraId="15C6EC18" w14:textId="77777777" w:rsidTr="009A5303">
        <w:trPr>
          <w:trHeight w:val="113"/>
        </w:trPr>
        <w:tc>
          <w:tcPr>
            <w:tcW w:w="0" w:type="auto"/>
          </w:tcPr>
          <w:p w14:paraId="1386C3B0" w14:textId="6E3C90BC" w:rsidR="009A5303" w:rsidRPr="009A5303" w:rsidRDefault="008F05D9" w:rsidP="009A5303">
            <w:pPr>
              <w:spacing w:before="20" w:after="120" w:line="240" w:lineRule="auto"/>
              <w:rPr>
                <w:b/>
                <w:sz w:val="24"/>
                <w:szCs w:val="28"/>
              </w:rPr>
            </w:pPr>
            <w:bookmarkStart w:id="5" w:name="Saksbehandler" w:colFirst="1" w:colLast="1"/>
            <w:bookmarkEnd w:id="4"/>
            <w:r>
              <w:rPr>
                <w:b/>
                <w:sz w:val="24"/>
                <w:szCs w:val="28"/>
              </w:rPr>
              <w:t>referent</w:t>
            </w:r>
            <w:r w:rsidR="009A5303" w:rsidRPr="009A5303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0" w:type="auto"/>
          </w:tcPr>
          <w:p w14:paraId="340DF042" w14:textId="725CCE1F" w:rsidR="009A5303" w:rsidRPr="009A5303" w:rsidRDefault="008F05D9" w:rsidP="009A5303">
            <w:pPr>
              <w:spacing w:before="20" w:after="120" w:line="240" w:lineRule="auto"/>
              <w:ind w:left="7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Roy Do</w:t>
            </w:r>
            <w:r w:rsidR="00BB12F0">
              <w:rPr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>holt</w:t>
            </w:r>
          </w:p>
        </w:tc>
      </w:tr>
      <w:bookmarkEnd w:id="5"/>
    </w:tbl>
    <w:p w14:paraId="139833D8" w14:textId="77777777" w:rsidR="009A5303" w:rsidRDefault="009A5303" w:rsidP="009A5303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9A5303" w:rsidRPr="009A5303" w14:paraId="7831CE1A" w14:textId="77777777" w:rsidTr="007236BA">
        <w:tc>
          <w:tcPr>
            <w:tcW w:w="9637" w:type="dxa"/>
          </w:tcPr>
          <w:p w14:paraId="510998A5" w14:textId="60CDEE93" w:rsidR="009A5303" w:rsidRPr="009A5303" w:rsidRDefault="009A5303" w:rsidP="009A5303">
            <w:pPr>
              <w:spacing w:after="120" w:line="240" w:lineRule="auto"/>
              <w:rPr>
                <w:b/>
                <w:caps/>
                <w:sz w:val="24"/>
                <w:szCs w:val="28"/>
              </w:rPr>
            </w:pPr>
            <w:bookmarkStart w:id="6" w:name="Overskriften" w:colFirst="0" w:colLast="0"/>
          </w:p>
        </w:tc>
      </w:tr>
    </w:tbl>
    <w:p w14:paraId="32B2CE08" w14:textId="61FC9006" w:rsidR="00604F07" w:rsidRPr="003B0F3F" w:rsidRDefault="00604F07" w:rsidP="009D4261">
      <w:pPr>
        <w:pStyle w:val="Overskrift1"/>
        <w:rPr>
          <w:b/>
          <w:bCs/>
          <w:color w:val="auto"/>
          <w:sz w:val="24"/>
          <w:szCs w:val="24"/>
        </w:rPr>
      </w:pPr>
      <w:bookmarkStart w:id="7" w:name="Brødteksten"/>
      <w:bookmarkEnd w:id="6"/>
      <w:bookmarkEnd w:id="7"/>
      <w:r w:rsidRPr="003B0F3F">
        <w:rPr>
          <w:b/>
          <w:bCs/>
          <w:color w:val="auto"/>
          <w:sz w:val="24"/>
          <w:szCs w:val="24"/>
        </w:rPr>
        <w:t xml:space="preserve">Sak </w:t>
      </w:r>
      <w:r w:rsidR="00E24657" w:rsidRPr="003B0F3F">
        <w:rPr>
          <w:b/>
          <w:bCs/>
          <w:color w:val="auto"/>
          <w:sz w:val="24"/>
          <w:szCs w:val="24"/>
        </w:rPr>
        <w:t>17</w:t>
      </w:r>
      <w:r w:rsidRPr="003B0F3F">
        <w:rPr>
          <w:b/>
          <w:bCs/>
          <w:color w:val="auto"/>
          <w:sz w:val="24"/>
          <w:szCs w:val="24"/>
        </w:rPr>
        <w:t>/2</w:t>
      </w:r>
      <w:r w:rsidR="00DD36A0" w:rsidRPr="003B0F3F">
        <w:rPr>
          <w:b/>
          <w:bCs/>
          <w:color w:val="auto"/>
          <w:sz w:val="24"/>
          <w:szCs w:val="24"/>
        </w:rPr>
        <w:t>1</w:t>
      </w:r>
      <w:r w:rsidRPr="003B0F3F">
        <w:rPr>
          <w:b/>
          <w:bCs/>
          <w:color w:val="auto"/>
          <w:sz w:val="24"/>
          <w:szCs w:val="24"/>
        </w:rPr>
        <w:t xml:space="preserve"> – </w:t>
      </w:r>
      <w:r w:rsidRPr="003B0F3F">
        <w:rPr>
          <w:b/>
          <w:bCs/>
          <w:color w:val="auto"/>
          <w:sz w:val="24"/>
          <w:szCs w:val="24"/>
        </w:rPr>
        <w:tab/>
        <w:t xml:space="preserve">Godkjenning av dagsorden og godkjenning av referat fra møtet </w:t>
      </w:r>
      <w:r w:rsidR="00E24657" w:rsidRPr="003B0F3F">
        <w:rPr>
          <w:b/>
          <w:bCs/>
          <w:color w:val="auto"/>
          <w:sz w:val="24"/>
          <w:szCs w:val="24"/>
        </w:rPr>
        <w:t>0</w:t>
      </w:r>
      <w:r w:rsidR="00F017F5" w:rsidRPr="003B0F3F">
        <w:rPr>
          <w:b/>
          <w:bCs/>
          <w:color w:val="auto"/>
          <w:sz w:val="24"/>
          <w:szCs w:val="24"/>
        </w:rPr>
        <w:t>8</w:t>
      </w:r>
      <w:r w:rsidRPr="003B0F3F">
        <w:rPr>
          <w:b/>
          <w:bCs/>
          <w:color w:val="auto"/>
          <w:sz w:val="24"/>
          <w:szCs w:val="24"/>
        </w:rPr>
        <w:t>.</w:t>
      </w:r>
      <w:r w:rsidR="00F017F5" w:rsidRPr="003B0F3F">
        <w:rPr>
          <w:b/>
          <w:bCs/>
          <w:color w:val="auto"/>
          <w:sz w:val="24"/>
          <w:szCs w:val="24"/>
        </w:rPr>
        <w:t>0</w:t>
      </w:r>
      <w:r w:rsidR="00E24657" w:rsidRPr="003B0F3F">
        <w:rPr>
          <w:b/>
          <w:bCs/>
          <w:color w:val="auto"/>
          <w:sz w:val="24"/>
          <w:szCs w:val="24"/>
        </w:rPr>
        <w:t>3</w:t>
      </w:r>
      <w:r w:rsidRPr="003B0F3F">
        <w:rPr>
          <w:b/>
          <w:bCs/>
          <w:color w:val="auto"/>
          <w:sz w:val="24"/>
          <w:szCs w:val="24"/>
        </w:rPr>
        <w:t>.20</w:t>
      </w:r>
      <w:r w:rsidR="00415050" w:rsidRPr="003B0F3F">
        <w:rPr>
          <w:b/>
          <w:bCs/>
          <w:color w:val="auto"/>
          <w:sz w:val="24"/>
          <w:szCs w:val="24"/>
        </w:rPr>
        <w:t>2</w:t>
      </w:r>
      <w:r w:rsidR="00F017F5" w:rsidRPr="003B0F3F">
        <w:rPr>
          <w:b/>
          <w:bCs/>
          <w:color w:val="auto"/>
          <w:sz w:val="24"/>
          <w:szCs w:val="24"/>
        </w:rPr>
        <w:t>1</w:t>
      </w:r>
    </w:p>
    <w:p w14:paraId="312E2D9E" w14:textId="6EFC5E55" w:rsidR="009D4261" w:rsidRPr="00604F07" w:rsidRDefault="00C36497" w:rsidP="00415050">
      <w:pPr>
        <w:ind w:left="1410" w:hanging="1410"/>
        <w:rPr>
          <w:sz w:val="24"/>
          <w:szCs w:val="28"/>
        </w:rPr>
      </w:pPr>
      <w:r w:rsidRPr="007F7A85">
        <w:rPr>
          <w:b/>
          <w:bCs/>
          <w:sz w:val="24"/>
          <w:szCs w:val="28"/>
        </w:rPr>
        <w:t>Vedtak:</w:t>
      </w:r>
      <w:r>
        <w:rPr>
          <w:sz w:val="24"/>
          <w:szCs w:val="28"/>
        </w:rPr>
        <w:t xml:space="preserve"> Driftsstyret godkjenner dagsorden og referat fra </w:t>
      </w:r>
      <w:r w:rsidR="003143C1">
        <w:rPr>
          <w:sz w:val="24"/>
          <w:szCs w:val="28"/>
        </w:rPr>
        <w:t>møtet 8.3.21</w:t>
      </w:r>
      <w:r>
        <w:rPr>
          <w:sz w:val="24"/>
          <w:szCs w:val="28"/>
        </w:rPr>
        <w:t xml:space="preserve"> </w:t>
      </w:r>
    </w:p>
    <w:p w14:paraId="770D3200" w14:textId="62BBCE40" w:rsidR="008E09DF" w:rsidRPr="00FA111B" w:rsidRDefault="00604F07" w:rsidP="009D4261">
      <w:pPr>
        <w:pStyle w:val="Overskrift1"/>
        <w:rPr>
          <w:b/>
          <w:bCs/>
          <w:color w:val="auto"/>
          <w:sz w:val="24"/>
          <w:szCs w:val="24"/>
        </w:rPr>
      </w:pPr>
      <w:r w:rsidRPr="00FA111B">
        <w:rPr>
          <w:b/>
          <w:bCs/>
          <w:color w:val="auto"/>
          <w:sz w:val="24"/>
          <w:szCs w:val="24"/>
        </w:rPr>
        <w:t xml:space="preserve">Sak </w:t>
      </w:r>
      <w:r w:rsidR="00F017F5" w:rsidRPr="00FA111B">
        <w:rPr>
          <w:b/>
          <w:bCs/>
          <w:color w:val="auto"/>
          <w:sz w:val="24"/>
          <w:szCs w:val="24"/>
        </w:rPr>
        <w:t>1</w:t>
      </w:r>
      <w:r w:rsidR="00E24657" w:rsidRPr="00FA111B">
        <w:rPr>
          <w:b/>
          <w:bCs/>
          <w:color w:val="auto"/>
          <w:sz w:val="24"/>
          <w:szCs w:val="24"/>
        </w:rPr>
        <w:t>8</w:t>
      </w:r>
      <w:r w:rsidRPr="00FA111B">
        <w:rPr>
          <w:b/>
          <w:bCs/>
          <w:color w:val="auto"/>
          <w:sz w:val="24"/>
          <w:szCs w:val="24"/>
        </w:rPr>
        <w:t>/2</w:t>
      </w:r>
      <w:r w:rsidR="00DD36A0" w:rsidRPr="00FA111B">
        <w:rPr>
          <w:b/>
          <w:bCs/>
          <w:color w:val="auto"/>
          <w:sz w:val="24"/>
          <w:szCs w:val="24"/>
        </w:rPr>
        <w:t>1</w:t>
      </w:r>
      <w:r w:rsidRPr="00FA111B">
        <w:rPr>
          <w:b/>
          <w:bCs/>
          <w:color w:val="auto"/>
          <w:sz w:val="24"/>
          <w:szCs w:val="24"/>
        </w:rPr>
        <w:t xml:space="preserve"> – </w:t>
      </w:r>
      <w:r w:rsidRPr="00FA111B">
        <w:rPr>
          <w:b/>
          <w:bCs/>
          <w:color w:val="auto"/>
          <w:sz w:val="24"/>
          <w:szCs w:val="24"/>
        </w:rPr>
        <w:tab/>
      </w:r>
      <w:r w:rsidR="00E24657" w:rsidRPr="00FA111B">
        <w:rPr>
          <w:b/>
          <w:bCs/>
          <w:color w:val="auto"/>
          <w:sz w:val="24"/>
          <w:szCs w:val="24"/>
        </w:rPr>
        <w:t>Medarbeiderundersøkelsen 2021</w:t>
      </w:r>
      <w:r w:rsidR="002F5863" w:rsidRPr="00FA111B">
        <w:rPr>
          <w:b/>
          <w:bCs/>
          <w:color w:val="auto"/>
          <w:sz w:val="24"/>
          <w:szCs w:val="24"/>
        </w:rPr>
        <w:t xml:space="preserve"> (</w:t>
      </w:r>
      <w:r w:rsidR="00E24657" w:rsidRPr="00FA111B">
        <w:rPr>
          <w:b/>
          <w:bCs/>
          <w:color w:val="auto"/>
          <w:sz w:val="24"/>
          <w:szCs w:val="24"/>
        </w:rPr>
        <w:t>orienteringssak</w:t>
      </w:r>
      <w:r w:rsidR="002F5863" w:rsidRPr="00FA111B">
        <w:rPr>
          <w:b/>
          <w:bCs/>
          <w:color w:val="auto"/>
          <w:sz w:val="24"/>
          <w:szCs w:val="24"/>
        </w:rPr>
        <w:t>)</w:t>
      </w:r>
    </w:p>
    <w:p w14:paraId="59E45254" w14:textId="6658DE1A" w:rsidR="003143C1" w:rsidRDefault="003143C1" w:rsidP="003143C1">
      <w:pPr>
        <w:rPr>
          <w:sz w:val="24"/>
          <w:szCs w:val="24"/>
        </w:rPr>
      </w:pPr>
      <w:r w:rsidRPr="003143C1">
        <w:rPr>
          <w:sz w:val="24"/>
          <w:szCs w:val="24"/>
        </w:rPr>
        <w:t xml:space="preserve">Siv </w:t>
      </w:r>
      <w:r>
        <w:rPr>
          <w:sz w:val="24"/>
          <w:szCs w:val="24"/>
        </w:rPr>
        <w:t xml:space="preserve">Jacobsen </w:t>
      </w:r>
      <w:r w:rsidR="008C253B">
        <w:rPr>
          <w:sz w:val="24"/>
          <w:szCs w:val="24"/>
        </w:rPr>
        <w:t xml:space="preserve">orienterte om resultater fra medarbeiderundersøkelsen vår </w:t>
      </w:r>
      <w:r w:rsidR="00FA111B">
        <w:rPr>
          <w:sz w:val="24"/>
          <w:szCs w:val="24"/>
        </w:rPr>
        <w:t>20</w:t>
      </w:r>
      <w:r w:rsidR="008C253B">
        <w:rPr>
          <w:sz w:val="24"/>
          <w:szCs w:val="24"/>
        </w:rPr>
        <w:t>21</w:t>
      </w:r>
      <w:r w:rsidR="004C554C">
        <w:rPr>
          <w:sz w:val="24"/>
          <w:szCs w:val="24"/>
        </w:rPr>
        <w:t xml:space="preserve"> og hvordan </w:t>
      </w:r>
      <w:r w:rsidR="00610395">
        <w:rPr>
          <w:sz w:val="24"/>
          <w:szCs w:val="24"/>
        </w:rPr>
        <w:t>skolen</w:t>
      </w:r>
      <w:r w:rsidR="004C554C">
        <w:rPr>
          <w:sz w:val="24"/>
          <w:szCs w:val="24"/>
        </w:rPr>
        <w:t xml:space="preserve"> arbeider med resultatene</w:t>
      </w:r>
      <w:r w:rsidR="004F6464">
        <w:rPr>
          <w:sz w:val="24"/>
          <w:szCs w:val="24"/>
        </w:rPr>
        <w:t>:</w:t>
      </w:r>
    </w:p>
    <w:p w14:paraId="3B7160E1" w14:textId="17FEF02A" w:rsidR="004F6464" w:rsidRDefault="00CF57A8" w:rsidP="004F646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Utmerker oss positivt på mestringsklima sammenlignet med snitt tjenester Norge</w:t>
      </w:r>
    </w:p>
    <w:p w14:paraId="2A5032EE" w14:textId="69C6B75B" w:rsidR="00CF57A8" w:rsidRDefault="00CF57A8" w:rsidP="004F646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Ligger under </w:t>
      </w:r>
      <w:r w:rsidR="00610395">
        <w:rPr>
          <w:sz w:val="24"/>
          <w:szCs w:val="24"/>
        </w:rPr>
        <w:t xml:space="preserve">snitt </w:t>
      </w:r>
      <w:r>
        <w:rPr>
          <w:sz w:val="24"/>
          <w:szCs w:val="24"/>
        </w:rPr>
        <w:t>på relevant kompetanseutvikling og opplevelsen av autonomi sammenlignet med snitt tjenester Norge</w:t>
      </w:r>
    </w:p>
    <w:p w14:paraId="4996A0FB" w14:textId="53540147" w:rsidR="001C6963" w:rsidRDefault="001C6963" w:rsidP="004F646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Sammenligner vi oss med oss selv</w:t>
      </w:r>
      <w:r w:rsidR="00610395">
        <w:rPr>
          <w:sz w:val="24"/>
          <w:szCs w:val="24"/>
        </w:rPr>
        <w:t xml:space="preserve"> de siste to gangene undersøkelsen ble gjennomført</w:t>
      </w:r>
      <w:r>
        <w:rPr>
          <w:sz w:val="24"/>
          <w:szCs w:val="24"/>
        </w:rPr>
        <w:t xml:space="preserve">, har resultatet gått </w:t>
      </w:r>
      <w:r w:rsidR="00610395">
        <w:rPr>
          <w:sz w:val="24"/>
          <w:szCs w:val="24"/>
        </w:rPr>
        <w:t xml:space="preserve">mest </w:t>
      </w:r>
      <w:r>
        <w:rPr>
          <w:sz w:val="24"/>
          <w:szCs w:val="24"/>
        </w:rPr>
        <w:t>ned på autonomi, mestringsorientert ledelse og relevant kompetanseutvikling</w:t>
      </w:r>
      <w:r w:rsidR="00666270">
        <w:rPr>
          <w:sz w:val="24"/>
          <w:szCs w:val="24"/>
        </w:rPr>
        <w:t>.</w:t>
      </w:r>
    </w:p>
    <w:p w14:paraId="755C617C" w14:textId="324DA4D7" w:rsidR="00666270" w:rsidRPr="004F6464" w:rsidRDefault="00666270" w:rsidP="004F646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har et godt resultat på prososial motivasjon</w:t>
      </w:r>
    </w:p>
    <w:p w14:paraId="42392374" w14:textId="3D0066CE" w:rsidR="008C253B" w:rsidRDefault="008C253B" w:rsidP="003143C1">
      <w:pPr>
        <w:rPr>
          <w:sz w:val="24"/>
          <w:szCs w:val="24"/>
        </w:rPr>
      </w:pPr>
      <w:r>
        <w:rPr>
          <w:sz w:val="24"/>
          <w:szCs w:val="24"/>
        </w:rPr>
        <w:t>Kommentarer fra DS</w:t>
      </w:r>
      <w:r w:rsidR="00E80C2D">
        <w:rPr>
          <w:sz w:val="24"/>
          <w:szCs w:val="24"/>
        </w:rPr>
        <w:t>:</w:t>
      </w:r>
    </w:p>
    <w:p w14:paraId="5374D2E3" w14:textId="40A5F5C5" w:rsidR="004F6464" w:rsidRDefault="005875EE" w:rsidP="004F646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</w:t>
      </w:r>
      <w:r w:rsidR="00575744">
        <w:rPr>
          <w:sz w:val="24"/>
          <w:szCs w:val="24"/>
        </w:rPr>
        <w:t>ordan hindre at undersøkelsen blir kun en papir</w:t>
      </w:r>
      <w:r w:rsidR="00610395">
        <w:rPr>
          <w:sz w:val="24"/>
          <w:szCs w:val="24"/>
        </w:rPr>
        <w:t>tiger</w:t>
      </w:r>
      <w:r w:rsidR="00575744">
        <w:rPr>
          <w:sz w:val="24"/>
          <w:szCs w:val="24"/>
        </w:rPr>
        <w:t>?</w:t>
      </w:r>
    </w:p>
    <w:p w14:paraId="14307CF6" w14:textId="0BE85FCB" w:rsidR="00D41C77" w:rsidRDefault="00D4412D" w:rsidP="004F646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Språkbruken i u</w:t>
      </w:r>
      <w:r w:rsidR="00D41C77">
        <w:rPr>
          <w:sz w:val="24"/>
          <w:szCs w:val="24"/>
        </w:rPr>
        <w:t xml:space="preserve">ndersøkelsen </w:t>
      </w:r>
      <w:r>
        <w:rPr>
          <w:sz w:val="24"/>
          <w:szCs w:val="24"/>
        </w:rPr>
        <w:t>kunne vært mer konkret</w:t>
      </w:r>
    </w:p>
    <w:p w14:paraId="6CAF9C9A" w14:textId="4082C117" w:rsidR="00AE33DE" w:rsidRPr="004F6464" w:rsidRDefault="00AE33DE" w:rsidP="004F646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Viktig å bruke begrepene i undersøkelsene som utgangspunkt </w:t>
      </w:r>
      <w:r w:rsidR="004F51A1">
        <w:rPr>
          <w:sz w:val="24"/>
          <w:szCs w:val="24"/>
        </w:rPr>
        <w:t xml:space="preserve">i gode samtaler </w:t>
      </w:r>
      <w:r w:rsidR="00610395">
        <w:rPr>
          <w:sz w:val="24"/>
          <w:szCs w:val="24"/>
        </w:rPr>
        <w:t xml:space="preserve">om arbeidsmiljø </w:t>
      </w:r>
      <w:r w:rsidR="004F51A1">
        <w:rPr>
          <w:sz w:val="24"/>
          <w:szCs w:val="24"/>
        </w:rPr>
        <w:t>i utviklingsarbeidet videre.</w:t>
      </w:r>
    </w:p>
    <w:p w14:paraId="60503E60" w14:textId="57441F15" w:rsidR="008C253B" w:rsidRPr="003143C1" w:rsidRDefault="008C253B" w:rsidP="003143C1">
      <w:pPr>
        <w:rPr>
          <w:sz w:val="24"/>
          <w:szCs w:val="24"/>
        </w:rPr>
      </w:pPr>
      <w:r w:rsidRPr="004F51A1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558B38A6" w14:textId="6B693B6C" w:rsidR="00633A66" w:rsidRPr="00FA111B" w:rsidRDefault="00604F07" w:rsidP="009D4261">
      <w:pPr>
        <w:pStyle w:val="Overskrift1"/>
        <w:rPr>
          <w:b/>
          <w:bCs/>
          <w:color w:val="auto"/>
          <w:sz w:val="24"/>
          <w:szCs w:val="24"/>
        </w:rPr>
      </w:pPr>
      <w:r w:rsidRPr="00FA111B">
        <w:rPr>
          <w:b/>
          <w:bCs/>
          <w:color w:val="auto"/>
          <w:sz w:val="24"/>
          <w:szCs w:val="24"/>
        </w:rPr>
        <w:t xml:space="preserve">Sak </w:t>
      </w:r>
      <w:r w:rsidR="008818E8" w:rsidRPr="00FA111B">
        <w:rPr>
          <w:b/>
          <w:bCs/>
          <w:color w:val="auto"/>
          <w:sz w:val="24"/>
          <w:szCs w:val="24"/>
        </w:rPr>
        <w:t>1</w:t>
      </w:r>
      <w:r w:rsidR="00E24657" w:rsidRPr="00FA111B">
        <w:rPr>
          <w:b/>
          <w:bCs/>
          <w:color w:val="auto"/>
          <w:sz w:val="24"/>
          <w:szCs w:val="24"/>
        </w:rPr>
        <w:t>9</w:t>
      </w:r>
      <w:r w:rsidRPr="00FA111B">
        <w:rPr>
          <w:b/>
          <w:bCs/>
          <w:color w:val="auto"/>
          <w:sz w:val="24"/>
          <w:szCs w:val="24"/>
        </w:rPr>
        <w:t>/2</w:t>
      </w:r>
      <w:r w:rsidR="00DD36A0" w:rsidRPr="00FA111B">
        <w:rPr>
          <w:b/>
          <w:bCs/>
          <w:color w:val="auto"/>
          <w:sz w:val="24"/>
          <w:szCs w:val="24"/>
        </w:rPr>
        <w:t>1</w:t>
      </w:r>
      <w:r w:rsidRPr="00FA111B">
        <w:rPr>
          <w:b/>
          <w:bCs/>
          <w:color w:val="auto"/>
          <w:sz w:val="24"/>
          <w:szCs w:val="24"/>
        </w:rPr>
        <w:t xml:space="preserve"> – </w:t>
      </w:r>
      <w:r w:rsidRPr="00FA111B">
        <w:rPr>
          <w:b/>
          <w:bCs/>
          <w:color w:val="auto"/>
          <w:sz w:val="24"/>
          <w:szCs w:val="24"/>
        </w:rPr>
        <w:tab/>
      </w:r>
      <w:r w:rsidR="00E24657" w:rsidRPr="00FA111B">
        <w:rPr>
          <w:b/>
          <w:bCs/>
          <w:color w:val="auto"/>
          <w:sz w:val="24"/>
          <w:szCs w:val="24"/>
        </w:rPr>
        <w:t>Status økonomi 1. tertial</w:t>
      </w:r>
      <w:r w:rsidRPr="00FA111B">
        <w:rPr>
          <w:b/>
          <w:bCs/>
          <w:color w:val="auto"/>
          <w:sz w:val="24"/>
          <w:szCs w:val="24"/>
        </w:rPr>
        <w:t xml:space="preserve"> (</w:t>
      </w:r>
      <w:r w:rsidR="00E24657" w:rsidRPr="00FA111B">
        <w:rPr>
          <w:b/>
          <w:bCs/>
          <w:color w:val="auto"/>
          <w:sz w:val="24"/>
          <w:szCs w:val="24"/>
        </w:rPr>
        <w:t>orienteringssak</w:t>
      </w:r>
      <w:r w:rsidRPr="00FA111B">
        <w:rPr>
          <w:b/>
          <w:bCs/>
          <w:color w:val="auto"/>
          <w:sz w:val="24"/>
          <w:szCs w:val="24"/>
        </w:rPr>
        <w:t xml:space="preserve">) </w:t>
      </w:r>
    </w:p>
    <w:p w14:paraId="3F19936C" w14:textId="16A6A412" w:rsidR="008C253B" w:rsidRDefault="008C253B" w:rsidP="008C253B">
      <w:pPr>
        <w:rPr>
          <w:sz w:val="24"/>
          <w:szCs w:val="24"/>
          <w:lang w:val="nn-NO"/>
        </w:rPr>
      </w:pPr>
      <w:r w:rsidRPr="008C253B">
        <w:rPr>
          <w:sz w:val="24"/>
          <w:szCs w:val="24"/>
          <w:lang w:val="nn-NO"/>
        </w:rPr>
        <w:t>Siv Jacobsen orienterte om sta</w:t>
      </w:r>
      <w:r>
        <w:rPr>
          <w:sz w:val="24"/>
          <w:szCs w:val="24"/>
          <w:lang w:val="nn-NO"/>
        </w:rPr>
        <w:t>tus</w:t>
      </w:r>
      <w:r w:rsidR="00AA55A6">
        <w:rPr>
          <w:sz w:val="24"/>
          <w:szCs w:val="24"/>
          <w:lang w:val="nn-NO"/>
        </w:rPr>
        <w:t xml:space="preserve"> økonomi 1. tertial</w:t>
      </w:r>
    </w:p>
    <w:p w14:paraId="11F0F6DF" w14:textId="18D1572C" w:rsidR="00994CB6" w:rsidRDefault="00B556AA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B556AA">
        <w:rPr>
          <w:sz w:val="24"/>
          <w:szCs w:val="24"/>
        </w:rPr>
        <w:lastRenderedPageBreak/>
        <w:t>Regnskapet viser et m</w:t>
      </w:r>
      <w:r>
        <w:rPr>
          <w:sz w:val="24"/>
          <w:szCs w:val="24"/>
        </w:rPr>
        <w:t>indreforbruk på 50 0000</w:t>
      </w:r>
      <w:r w:rsidR="00610395">
        <w:rPr>
          <w:sz w:val="24"/>
          <w:szCs w:val="24"/>
        </w:rPr>
        <w:t xml:space="preserve"> pr april. Dette er inkludert alle prosjektnumre.</w:t>
      </w:r>
    </w:p>
    <w:p w14:paraId="450858FE" w14:textId="2E8B6C16" w:rsidR="008046AD" w:rsidRPr="00610395" w:rsidRDefault="00610395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10395">
        <w:rPr>
          <w:sz w:val="24"/>
          <w:szCs w:val="24"/>
        </w:rPr>
        <w:t xml:space="preserve">Utgifter relatert til pandemien føres på et eget prosjektnummer, og her har vi et merforbruk på ca 1,2 MNOK. Dette er lovet at skolen skal få refundert. </w:t>
      </w:r>
      <w:r w:rsidR="00FA111B" w:rsidRPr="00610395">
        <w:rPr>
          <w:sz w:val="24"/>
          <w:szCs w:val="24"/>
        </w:rPr>
        <w:t xml:space="preserve">Utgiftene </w:t>
      </w:r>
      <w:r>
        <w:rPr>
          <w:sz w:val="24"/>
          <w:szCs w:val="24"/>
        </w:rPr>
        <w:t xml:space="preserve">vil fortsette å løpe på dette prosjektet fremover, da det </w:t>
      </w:r>
      <w:r w:rsidR="00FA111B" w:rsidRPr="00610395">
        <w:rPr>
          <w:sz w:val="24"/>
          <w:szCs w:val="24"/>
        </w:rPr>
        <w:t xml:space="preserve">blant annet </w:t>
      </w:r>
      <w:r>
        <w:rPr>
          <w:sz w:val="24"/>
          <w:szCs w:val="24"/>
        </w:rPr>
        <w:t xml:space="preserve">er </w:t>
      </w:r>
      <w:r w:rsidR="00FA111B" w:rsidRPr="00610395">
        <w:rPr>
          <w:sz w:val="24"/>
          <w:szCs w:val="24"/>
        </w:rPr>
        <w:t>koblet til lønn</w:t>
      </w:r>
      <w:r w:rsidR="008046AD" w:rsidRPr="00610395">
        <w:rPr>
          <w:sz w:val="24"/>
          <w:szCs w:val="24"/>
        </w:rPr>
        <w:t xml:space="preserve"> koronaverter, ekstra undervisning </w:t>
      </w:r>
      <w:r w:rsidR="00731BBE" w:rsidRPr="00610395">
        <w:rPr>
          <w:sz w:val="24"/>
          <w:szCs w:val="24"/>
        </w:rPr>
        <w:t>i matematikk</w:t>
      </w:r>
      <w:r w:rsidR="00FA111B" w:rsidRPr="00610395">
        <w:rPr>
          <w:sz w:val="24"/>
          <w:szCs w:val="24"/>
        </w:rPr>
        <w:t xml:space="preserve"> og</w:t>
      </w:r>
      <w:r w:rsidR="00731BBE" w:rsidRPr="00610395">
        <w:rPr>
          <w:sz w:val="24"/>
          <w:szCs w:val="24"/>
        </w:rPr>
        <w:t xml:space="preserve"> massetesting</w:t>
      </w:r>
      <w:r>
        <w:rPr>
          <w:sz w:val="24"/>
          <w:szCs w:val="24"/>
        </w:rPr>
        <w:t>.</w:t>
      </w:r>
    </w:p>
    <w:p w14:paraId="6C11B9E1" w14:textId="61187871" w:rsidR="00FE4317" w:rsidRPr="00233586" w:rsidRDefault="00940EA5" w:rsidP="0023358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har et merforbruk</w:t>
      </w:r>
      <w:r w:rsidR="00FE4317">
        <w:rPr>
          <w:sz w:val="24"/>
          <w:szCs w:val="24"/>
        </w:rPr>
        <w:t xml:space="preserve"> på lønn, men det er koblet til frikjøp og langtidssykefravær. Dette </w:t>
      </w:r>
      <w:r w:rsidR="00FA111B">
        <w:rPr>
          <w:sz w:val="24"/>
          <w:szCs w:val="24"/>
        </w:rPr>
        <w:t xml:space="preserve">er midler vi </w:t>
      </w:r>
      <w:r w:rsidR="00FE4317">
        <w:rPr>
          <w:sz w:val="24"/>
          <w:szCs w:val="24"/>
        </w:rPr>
        <w:t>får refundert.</w:t>
      </w:r>
      <w:r w:rsidR="00FA111B">
        <w:rPr>
          <w:sz w:val="24"/>
          <w:szCs w:val="24"/>
        </w:rPr>
        <w:t xml:space="preserve"> Hvis vi hensyntar dette, er vi</w:t>
      </w:r>
      <w:r w:rsidR="00C20041">
        <w:rPr>
          <w:sz w:val="24"/>
          <w:szCs w:val="24"/>
        </w:rPr>
        <w:t xml:space="preserve"> noenlunde</w:t>
      </w:r>
      <w:r w:rsidR="00FA111B">
        <w:rPr>
          <w:sz w:val="24"/>
          <w:szCs w:val="24"/>
        </w:rPr>
        <w:t xml:space="preserve"> i balanse</w:t>
      </w:r>
      <w:r w:rsidR="00610395">
        <w:rPr>
          <w:sz w:val="24"/>
          <w:szCs w:val="24"/>
        </w:rPr>
        <w:t xml:space="preserve"> i</w:t>
      </w:r>
      <w:r w:rsidR="00FA111B">
        <w:rPr>
          <w:sz w:val="24"/>
          <w:szCs w:val="24"/>
        </w:rPr>
        <w:t xml:space="preserve"> </w:t>
      </w:r>
      <w:r w:rsidR="00C20041">
        <w:rPr>
          <w:sz w:val="24"/>
          <w:szCs w:val="24"/>
        </w:rPr>
        <w:t>regnskapet.</w:t>
      </w:r>
    </w:p>
    <w:p w14:paraId="29B8C7B8" w14:textId="0631AE82" w:rsidR="00994CB6" w:rsidRDefault="00AA55A6" w:rsidP="006A7B8A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Kommentarer</w:t>
      </w:r>
      <w:proofErr w:type="spellEnd"/>
      <w:r>
        <w:rPr>
          <w:sz w:val="24"/>
          <w:szCs w:val="24"/>
          <w:lang w:val="nn-NO"/>
        </w:rPr>
        <w:t xml:space="preserve"> fra DS:</w:t>
      </w:r>
    </w:p>
    <w:p w14:paraId="3B005A37" w14:textId="54FE8CC4" w:rsidR="006A7B8A" w:rsidRPr="006E5B2C" w:rsidRDefault="006E5B2C" w:rsidP="006A7B8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E5B2C">
        <w:rPr>
          <w:sz w:val="24"/>
          <w:szCs w:val="24"/>
        </w:rPr>
        <w:t>Hvordan ser skolen på å</w:t>
      </w:r>
      <w:r>
        <w:rPr>
          <w:sz w:val="24"/>
          <w:szCs w:val="24"/>
        </w:rPr>
        <w:t xml:space="preserve"> få refundert midler? Skolen regner </w:t>
      </w:r>
      <w:r w:rsidR="00C20041">
        <w:rPr>
          <w:sz w:val="24"/>
          <w:szCs w:val="24"/>
        </w:rPr>
        <w:t xml:space="preserve">med at vi får refundert ekstra midler brukt </w:t>
      </w:r>
      <w:r w:rsidR="009D586F">
        <w:rPr>
          <w:sz w:val="24"/>
          <w:szCs w:val="24"/>
        </w:rPr>
        <w:t xml:space="preserve">på grunn av bestemmelser fra skoleeier knyttet til </w:t>
      </w:r>
      <w:r w:rsidR="00072D3F">
        <w:rPr>
          <w:sz w:val="24"/>
          <w:szCs w:val="24"/>
        </w:rPr>
        <w:t>pandemien.</w:t>
      </w:r>
    </w:p>
    <w:p w14:paraId="2264539E" w14:textId="4D8C89F3" w:rsidR="00AA55A6" w:rsidRPr="00AA55A6" w:rsidRDefault="00AA55A6" w:rsidP="008C253B">
      <w:pPr>
        <w:rPr>
          <w:sz w:val="24"/>
          <w:szCs w:val="24"/>
        </w:rPr>
      </w:pPr>
      <w:r w:rsidRPr="00072D3F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5E949674" w14:textId="603DC52E" w:rsidR="003919B0" w:rsidRDefault="0048719D" w:rsidP="009D4261">
      <w:pPr>
        <w:pStyle w:val="Overskrift1"/>
      </w:pPr>
      <w:r w:rsidRPr="004E3217">
        <w:t xml:space="preserve">Sak </w:t>
      </w:r>
      <w:r w:rsidR="00E24657" w:rsidRPr="004E3217">
        <w:t>20</w:t>
      </w:r>
      <w:r w:rsidRPr="004E3217">
        <w:t>/21-</w:t>
      </w:r>
      <w:r w:rsidRPr="004E3217">
        <w:tab/>
      </w:r>
      <w:r w:rsidR="004E3217">
        <w:t>Innføring av nytt skoleadministrativt system Visma In School – VIS, august 2021</w:t>
      </w:r>
      <w:r w:rsidRPr="004E3217">
        <w:t xml:space="preserve"> (orienteringssak)</w:t>
      </w:r>
    </w:p>
    <w:p w14:paraId="3CC25159" w14:textId="35CF23E2" w:rsidR="00AA55A6" w:rsidRDefault="00AA55A6" w:rsidP="00AA55A6">
      <w:pPr>
        <w:rPr>
          <w:sz w:val="24"/>
          <w:szCs w:val="24"/>
        </w:rPr>
      </w:pPr>
      <w:r>
        <w:rPr>
          <w:sz w:val="24"/>
          <w:szCs w:val="24"/>
        </w:rPr>
        <w:t>Roy Dorholt orienterte om innføring av nytt skoleadminist</w:t>
      </w:r>
      <w:r w:rsidR="00FA1282">
        <w:rPr>
          <w:sz w:val="24"/>
          <w:szCs w:val="24"/>
        </w:rPr>
        <w:t>rativt system Visma InSchool</w:t>
      </w:r>
      <w:r w:rsidR="00994CB6">
        <w:rPr>
          <w:sz w:val="24"/>
          <w:szCs w:val="24"/>
        </w:rPr>
        <w:t>:</w:t>
      </w:r>
    </w:p>
    <w:p w14:paraId="19744533" w14:textId="21C505B4" w:rsidR="0011633C" w:rsidRDefault="006E58A7" w:rsidP="0011633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Hva </w:t>
      </w:r>
      <w:r w:rsidR="0011633C">
        <w:rPr>
          <w:sz w:val="24"/>
          <w:szCs w:val="24"/>
        </w:rPr>
        <w:t>Visma InSchool</w:t>
      </w:r>
      <w:r w:rsidR="00072D3F">
        <w:rPr>
          <w:sz w:val="24"/>
          <w:szCs w:val="24"/>
        </w:rPr>
        <w:t xml:space="preserve"> er</w:t>
      </w:r>
    </w:p>
    <w:p w14:paraId="3ECFD227" w14:textId="4794C631" w:rsidR="008B0261" w:rsidRDefault="0011633C" w:rsidP="008B026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Organisering</w:t>
      </w:r>
      <w:r w:rsidR="00072D3F">
        <w:rPr>
          <w:sz w:val="24"/>
          <w:szCs w:val="24"/>
        </w:rPr>
        <w:t xml:space="preserve">en </w:t>
      </w:r>
      <w:r w:rsidR="008B0261">
        <w:rPr>
          <w:sz w:val="24"/>
          <w:szCs w:val="24"/>
        </w:rPr>
        <w:t>av innføringen av systemet lokalt på skolen</w:t>
      </w:r>
    </w:p>
    <w:p w14:paraId="3AF6FA3D" w14:textId="4AFD2418" w:rsidR="0011633C" w:rsidRDefault="008B0261" w:rsidP="0011633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Hvilke f</w:t>
      </w:r>
      <w:r w:rsidR="0011633C">
        <w:rPr>
          <w:sz w:val="24"/>
          <w:szCs w:val="24"/>
        </w:rPr>
        <w:t xml:space="preserve">ordeler og ulemper </w:t>
      </w:r>
      <w:r w:rsidR="00DB4021">
        <w:rPr>
          <w:sz w:val="24"/>
          <w:szCs w:val="24"/>
        </w:rPr>
        <w:t>vi ser med systemet</w:t>
      </w:r>
    </w:p>
    <w:p w14:paraId="6657BF4A" w14:textId="2D166B6C" w:rsidR="00DB4021" w:rsidRPr="0011633C" w:rsidRDefault="00DB4021" w:rsidP="0011633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Hvordan prosessen </w:t>
      </w:r>
      <w:r w:rsidR="00001CEE">
        <w:rPr>
          <w:sz w:val="24"/>
          <w:szCs w:val="24"/>
        </w:rPr>
        <w:t xml:space="preserve">blir videre </w:t>
      </w:r>
    </w:p>
    <w:p w14:paraId="72B5A95A" w14:textId="531BB75C" w:rsidR="00FA1282" w:rsidRDefault="00FA1282" w:rsidP="00AA55A6">
      <w:pPr>
        <w:rPr>
          <w:sz w:val="24"/>
          <w:szCs w:val="24"/>
        </w:rPr>
      </w:pPr>
      <w:r>
        <w:rPr>
          <w:sz w:val="24"/>
          <w:szCs w:val="24"/>
        </w:rPr>
        <w:t>Kommentarer fra DS:</w:t>
      </w:r>
    </w:p>
    <w:p w14:paraId="69563629" w14:textId="3FB03FC2" w:rsidR="00994CB6" w:rsidRDefault="00470CB4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Visma </w:t>
      </w:r>
      <w:r w:rsidR="00C56774">
        <w:rPr>
          <w:sz w:val="24"/>
          <w:szCs w:val="24"/>
        </w:rPr>
        <w:t>må være der for å hjelpe oss, ikke styre oss</w:t>
      </w:r>
    </w:p>
    <w:p w14:paraId="678AD229" w14:textId="4BF39506" w:rsidR="00C56774" w:rsidRDefault="00C56774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Mange ansatte er </w:t>
      </w:r>
      <w:r w:rsidR="008C5157">
        <w:rPr>
          <w:sz w:val="24"/>
          <w:szCs w:val="24"/>
        </w:rPr>
        <w:t>bekymret for at systemet vil snu opp ned på lærerhverdagen</w:t>
      </w:r>
    </w:p>
    <w:p w14:paraId="5AA8DF85" w14:textId="1CA76D78" w:rsidR="0089774B" w:rsidRPr="00994CB6" w:rsidRDefault="0089774B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Viktig at skolen evaluerer </w:t>
      </w:r>
      <w:r w:rsidR="00E62381">
        <w:rPr>
          <w:sz w:val="24"/>
          <w:szCs w:val="24"/>
        </w:rPr>
        <w:t>hvordan systemet slår ut</w:t>
      </w:r>
      <w:r w:rsidR="00001CEE">
        <w:rPr>
          <w:sz w:val="24"/>
          <w:szCs w:val="24"/>
        </w:rPr>
        <w:t xml:space="preserve"> med jevne mellomrom neste skoleår</w:t>
      </w:r>
    </w:p>
    <w:p w14:paraId="1E93E5B1" w14:textId="139CC0A9" w:rsidR="00FA1282" w:rsidRPr="00AA55A6" w:rsidRDefault="00FA1282" w:rsidP="00AA55A6">
      <w:pPr>
        <w:rPr>
          <w:sz w:val="24"/>
          <w:szCs w:val="24"/>
        </w:rPr>
      </w:pPr>
      <w:r w:rsidRPr="00001CEE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07E0B3C6" w14:textId="7F97D6AD" w:rsidR="00604F07" w:rsidRPr="00001CEE" w:rsidRDefault="00604F07" w:rsidP="009D4261">
      <w:pPr>
        <w:pStyle w:val="Overskrift1"/>
        <w:rPr>
          <w:b/>
          <w:bCs/>
          <w:color w:val="auto"/>
          <w:sz w:val="24"/>
          <w:szCs w:val="24"/>
        </w:rPr>
      </w:pPr>
      <w:r w:rsidRPr="00001CEE">
        <w:rPr>
          <w:b/>
          <w:bCs/>
          <w:color w:val="auto"/>
          <w:sz w:val="24"/>
          <w:szCs w:val="24"/>
        </w:rPr>
        <w:t xml:space="preserve">Sak </w:t>
      </w:r>
      <w:r w:rsidR="00BF2610" w:rsidRPr="00001CEE">
        <w:rPr>
          <w:b/>
          <w:bCs/>
          <w:color w:val="auto"/>
          <w:sz w:val="24"/>
          <w:szCs w:val="24"/>
        </w:rPr>
        <w:t>21</w:t>
      </w:r>
      <w:r w:rsidRPr="00001CEE">
        <w:rPr>
          <w:b/>
          <w:bCs/>
          <w:color w:val="auto"/>
          <w:sz w:val="24"/>
          <w:szCs w:val="24"/>
        </w:rPr>
        <w:t>/2</w:t>
      </w:r>
      <w:r w:rsidR="008A7BFD" w:rsidRPr="00001CEE">
        <w:rPr>
          <w:b/>
          <w:bCs/>
          <w:color w:val="auto"/>
          <w:sz w:val="24"/>
          <w:szCs w:val="24"/>
        </w:rPr>
        <w:t>1</w:t>
      </w:r>
      <w:r w:rsidRPr="00001CEE">
        <w:rPr>
          <w:b/>
          <w:bCs/>
          <w:color w:val="auto"/>
          <w:sz w:val="24"/>
          <w:szCs w:val="24"/>
        </w:rPr>
        <w:t xml:space="preserve"> –</w:t>
      </w:r>
      <w:r w:rsidRPr="00001CEE">
        <w:rPr>
          <w:b/>
          <w:bCs/>
          <w:color w:val="auto"/>
          <w:sz w:val="24"/>
          <w:szCs w:val="24"/>
        </w:rPr>
        <w:tab/>
        <w:t xml:space="preserve">Statusrapport fra </w:t>
      </w:r>
      <w:r w:rsidR="00B56E56" w:rsidRPr="00001CEE">
        <w:rPr>
          <w:b/>
          <w:bCs/>
          <w:color w:val="auto"/>
          <w:sz w:val="24"/>
          <w:szCs w:val="24"/>
        </w:rPr>
        <w:t xml:space="preserve">elever, </w:t>
      </w:r>
      <w:r w:rsidRPr="00001CEE">
        <w:rPr>
          <w:b/>
          <w:bCs/>
          <w:color w:val="auto"/>
          <w:sz w:val="24"/>
          <w:szCs w:val="24"/>
        </w:rPr>
        <w:t>ansatte</w:t>
      </w:r>
      <w:r w:rsidR="00B56E56" w:rsidRPr="00001CEE">
        <w:rPr>
          <w:b/>
          <w:bCs/>
          <w:color w:val="auto"/>
          <w:sz w:val="24"/>
          <w:szCs w:val="24"/>
        </w:rPr>
        <w:t xml:space="preserve"> </w:t>
      </w:r>
      <w:r w:rsidRPr="00001CEE">
        <w:rPr>
          <w:b/>
          <w:bCs/>
          <w:color w:val="auto"/>
          <w:sz w:val="24"/>
          <w:szCs w:val="24"/>
        </w:rPr>
        <w:t>og ledelsen (orienteringssak)</w:t>
      </w:r>
    </w:p>
    <w:p w14:paraId="7F13AF64" w14:textId="6EA24DE8" w:rsidR="00FA1282" w:rsidRDefault="00550F05" w:rsidP="00FA1282">
      <w:pPr>
        <w:rPr>
          <w:sz w:val="24"/>
          <w:szCs w:val="24"/>
        </w:rPr>
      </w:pPr>
      <w:r w:rsidRPr="00550F05">
        <w:rPr>
          <w:sz w:val="24"/>
          <w:szCs w:val="24"/>
        </w:rPr>
        <w:t>Representanter fra elevene orienterte om status elever:</w:t>
      </w:r>
    </w:p>
    <w:p w14:paraId="63939E63" w14:textId="5D54F51A" w:rsidR="00994CB6" w:rsidRPr="00994CB6" w:rsidRDefault="009762FC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Redegjorde for bytte av kohorter</w:t>
      </w:r>
      <w:r w:rsidR="005D5C61">
        <w:rPr>
          <w:sz w:val="24"/>
          <w:szCs w:val="24"/>
        </w:rPr>
        <w:t xml:space="preserve"> og viktigheten av dette</w:t>
      </w:r>
      <w:r w:rsidR="00C67C74">
        <w:rPr>
          <w:sz w:val="24"/>
          <w:szCs w:val="24"/>
        </w:rPr>
        <w:t>, nye munnbind med skolens logo</w:t>
      </w:r>
      <w:r w:rsidR="00001CEE">
        <w:rPr>
          <w:sz w:val="24"/>
          <w:szCs w:val="24"/>
        </w:rPr>
        <w:t xml:space="preserve"> ble </w:t>
      </w:r>
      <w:r w:rsidR="00236E3F">
        <w:rPr>
          <w:sz w:val="24"/>
          <w:szCs w:val="24"/>
        </w:rPr>
        <w:t>godt mottatt av skolens elever</w:t>
      </w:r>
      <w:r w:rsidR="00C67C74">
        <w:rPr>
          <w:sz w:val="24"/>
          <w:szCs w:val="24"/>
        </w:rPr>
        <w:t xml:space="preserve">, fravær av eksamen </w:t>
      </w:r>
      <w:r w:rsidR="005D5C61">
        <w:rPr>
          <w:sz w:val="24"/>
          <w:szCs w:val="24"/>
        </w:rPr>
        <w:t xml:space="preserve">som har </w:t>
      </w:r>
      <w:r w:rsidR="00C67C74">
        <w:rPr>
          <w:sz w:val="24"/>
          <w:szCs w:val="24"/>
        </w:rPr>
        <w:t xml:space="preserve">ført til mer fleksibel </w:t>
      </w:r>
      <w:r w:rsidR="005D5C61">
        <w:rPr>
          <w:sz w:val="24"/>
          <w:szCs w:val="24"/>
        </w:rPr>
        <w:t>vurderingsplan, deltagelse i Lambert 2023-møter hvor elevstemmen ble hørt</w:t>
      </w:r>
      <w:r w:rsidR="00746B9D">
        <w:rPr>
          <w:sz w:val="24"/>
          <w:szCs w:val="24"/>
        </w:rPr>
        <w:t xml:space="preserve"> og bruk av sosiale medier til å gjøre </w:t>
      </w:r>
      <w:r w:rsidR="00610395">
        <w:rPr>
          <w:sz w:val="24"/>
          <w:szCs w:val="24"/>
        </w:rPr>
        <w:t xml:space="preserve">perioden med </w:t>
      </w:r>
      <w:r w:rsidR="00746B9D">
        <w:rPr>
          <w:sz w:val="24"/>
          <w:szCs w:val="24"/>
        </w:rPr>
        <w:t>hjemmeundervisning bedre for elever</w:t>
      </w:r>
      <w:r w:rsidR="00F10653">
        <w:rPr>
          <w:sz w:val="24"/>
          <w:szCs w:val="24"/>
        </w:rPr>
        <w:t>.</w:t>
      </w:r>
    </w:p>
    <w:p w14:paraId="64C9AE84" w14:textId="3B5A0112" w:rsidR="00550F05" w:rsidRDefault="00550F05" w:rsidP="00FA12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Representant fra </w:t>
      </w:r>
      <w:r w:rsidR="003378E4">
        <w:rPr>
          <w:sz w:val="24"/>
          <w:szCs w:val="24"/>
        </w:rPr>
        <w:t>de kommunalt ansatte orienterte om status ansatte</w:t>
      </w:r>
      <w:r w:rsidR="00744923">
        <w:rPr>
          <w:sz w:val="24"/>
          <w:szCs w:val="24"/>
        </w:rPr>
        <w:t>:</w:t>
      </w:r>
    </w:p>
    <w:p w14:paraId="06E7E9E8" w14:textId="50A44040" w:rsidR="00994CB6" w:rsidRPr="00994CB6" w:rsidRDefault="00085819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Trekker fram gleden </w:t>
      </w:r>
      <w:r w:rsidR="00610395">
        <w:rPr>
          <w:sz w:val="24"/>
          <w:szCs w:val="24"/>
        </w:rPr>
        <w:t xml:space="preserve">ved </w:t>
      </w:r>
      <w:r>
        <w:rPr>
          <w:sz w:val="24"/>
          <w:szCs w:val="24"/>
        </w:rPr>
        <w:t>at folk er tilbake på skolen</w:t>
      </w:r>
    </w:p>
    <w:p w14:paraId="6044549E" w14:textId="2987EB33" w:rsidR="00744923" w:rsidRDefault="00744923" w:rsidP="00744923">
      <w:pPr>
        <w:rPr>
          <w:sz w:val="24"/>
          <w:szCs w:val="24"/>
        </w:rPr>
      </w:pPr>
      <w:r>
        <w:rPr>
          <w:sz w:val="24"/>
          <w:szCs w:val="24"/>
        </w:rPr>
        <w:t>Representant fra de pedagogisk ansatte orienterte om status ansatte:</w:t>
      </w:r>
    </w:p>
    <w:p w14:paraId="5E56DC3E" w14:textId="47710296" w:rsidR="00994CB6" w:rsidRPr="00994CB6" w:rsidRDefault="008A0C62" w:rsidP="00994CB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Pedagoger får være med å bestemme hvordan </w:t>
      </w:r>
      <w:r w:rsidR="00D43957">
        <w:rPr>
          <w:sz w:val="24"/>
          <w:szCs w:val="24"/>
        </w:rPr>
        <w:t>siste skoleuke skal se ut, har nok vært litt mindre stress i sluttvurderingen nå som eksamen er avlyst</w:t>
      </w:r>
      <w:r w:rsidR="00D863E7">
        <w:rPr>
          <w:sz w:val="24"/>
          <w:szCs w:val="24"/>
        </w:rPr>
        <w:t>, medfører også en bedre vurdering der elevstemmen er mer med</w:t>
      </w:r>
      <w:r w:rsidR="00B03165">
        <w:rPr>
          <w:sz w:val="24"/>
          <w:szCs w:val="24"/>
        </w:rPr>
        <w:t xml:space="preserve">. Elevrepresentant bekrefter bildet at dialogen rundt sluttvurdering har vært bedre. Lærere </w:t>
      </w:r>
      <w:r w:rsidR="00085819">
        <w:rPr>
          <w:sz w:val="24"/>
          <w:szCs w:val="24"/>
        </w:rPr>
        <w:t>er også bekymret for innføringen av Visma.</w:t>
      </w:r>
    </w:p>
    <w:p w14:paraId="3EFE86F0" w14:textId="15FD93FC" w:rsidR="00744923" w:rsidRDefault="00744923" w:rsidP="00744923">
      <w:pPr>
        <w:rPr>
          <w:sz w:val="24"/>
          <w:szCs w:val="24"/>
        </w:rPr>
      </w:pPr>
      <w:r>
        <w:rPr>
          <w:sz w:val="24"/>
          <w:szCs w:val="24"/>
        </w:rPr>
        <w:t>Representanter fra ledelsen orienterte om status ledelsen:</w:t>
      </w:r>
    </w:p>
    <w:p w14:paraId="3C22EEF5" w14:textId="7E3FCD7F" w:rsidR="00D84298" w:rsidRDefault="00707737" w:rsidP="00D842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 vært to ledere </w:t>
      </w:r>
      <w:r w:rsidR="00D132AC">
        <w:rPr>
          <w:sz w:val="24"/>
          <w:szCs w:val="24"/>
        </w:rPr>
        <w:t>færre i perioden fra forrige DS grunnet permisjoner</w:t>
      </w:r>
      <w:r w:rsidR="005C049D">
        <w:rPr>
          <w:sz w:val="24"/>
          <w:szCs w:val="24"/>
        </w:rPr>
        <w:t xml:space="preserve">. Flere store prosesser </w:t>
      </w:r>
      <w:r w:rsidR="004678BA">
        <w:rPr>
          <w:sz w:val="24"/>
          <w:szCs w:val="24"/>
        </w:rPr>
        <w:t xml:space="preserve">og prosjekter </w:t>
      </w:r>
      <w:r w:rsidR="005C049D">
        <w:rPr>
          <w:sz w:val="24"/>
          <w:szCs w:val="24"/>
        </w:rPr>
        <w:t xml:space="preserve">som </w:t>
      </w:r>
      <w:r w:rsidR="004678BA">
        <w:rPr>
          <w:sz w:val="24"/>
          <w:szCs w:val="24"/>
        </w:rPr>
        <w:t xml:space="preserve">skolen håndterer. Blant annet Lambert 2023, massetesting og skifte av </w:t>
      </w:r>
      <w:r w:rsidR="00610395">
        <w:rPr>
          <w:sz w:val="24"/>
          <w:szCs w:val="24"/>
        </w:rPr>
        <w:t>«</w:t>
      </w:r>
      <w:r w:rsidR="00AA67CE">
        <w:rPr>
          <w:sz w:val="24"/>
          <w:szCs w:val="24"/>
        </w:rPr>
        <w:t>trafikklys</w:t>
      </w:r>
      <w:r w:rsidR="00610395">
        <w:rPr>
          <w:sz w:val="24"/>
          <w:szCs w:val="24"/>
        </w:rPr>
        <w:t>» tilknyttet smittevern</w:t>
      </w:r>
      <w:r w:rsidR="00AA67CE">
        <w:rPr>
          <w:sz w:val="24"/>
          <w:szCs w:val="24"/>
        </w:rPr>
        <w:t>, innføringen av Visma InSchool</w:t>
      </w:r>
      <w:r w:rsidR="00642B4B">
        <w:rPr>
          <w:sz w:val="24"/>
          <w:szCs w:val="24"/>
        </w:rPr>
        <w:t xml:space="preserve"> og</w:t>
      </w:r>
      <w:r w:rsidR="00AA67CE">
        <w:rPr>
          <w:sz w:val="24"/>
          <w:szCs w:val="24"/>
        </w:rPr>
        <w:t xml:space="preserve"> </w:t>
      </w:r>
      <w:r w:rsidR="00F6501F">
        <w:rPr>
          <w:sz w:val="24"/>
          <w:szCs w:val="24"/>
        </w:rPr>
        <w:t>oppfølging av medarbeiderundersøkelse</w:t>
      </w:r>
      <w:r w:rsidR="00642B4B">
        <w:rPr>
          <w:sz w:val="24"/>
          <w:szCs w:val="24"/>
        </w:rPr>
        <w:t>n som kommer på toppen av å avslutte og forberede nytt skoleår.</w:t>
      </w:r>
    </w:p>
    <w:p w14:paraId="6031A86E" w14:textId="41382C3D" w:rsidR="00236E3F" w:rsidRDefault="00236E3F" w:rsidP="00236E3F">
      <w:pPr>
        <w:rPr>
          <w:sz w:val="24"/>
          <w:szCs w:val="24"/>
        </w:rPr>
      </w:pPr>
      <w:r>
        <w:rPr>
          <w:sz w:val="24"/>
          <w:szCs w:val="24"/>
        </w:rPr>
        <w:t>Kommentarer fra DS:</w:t>
      </w:r>
    </w:p>
    <w:p w14:paraId="2305FAC0" w14:textId="3172C472" w:rsidR="00236E3F" w:rsidRDefault="00236E3F" w:rsidP="00236E3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Fint å høre at elevstemmen </w:t>
      </w:r>
      <w:r w:rsidR="005C049D">
        <w:rPr>
          <w:sz w:val="24"/>
          <w:szCs w:val="24"/>
        </w:rPr>
        <w:t>blir tydelig i flere prosesser. Etterspør at dette skjer i flere store prosesser.</w:t>
      </w:r>
    </w:p>
    <w:p w14:paraId="1AE7291A" w14:textId="7A2FDADC" w:rsidR="00642B4B" w:rsidRDefault="00B90E92" w:rsidP="00236E3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9761E">
        <w:rPr>
          <w:sz w:val="24"/>
          <w:szCs w:val="24"/>
        </w:rPr>
        <w:t>S lurer på om det blir utsettelse av Lambert 2023</w:t>
      </w:r>
    </w:p>
    <w:p w14:paraId="18EC2123" w14:textId="5D59CBFC" w:rsidR="00F776AF" w:rsidRPr="00236E3F" w:rsidRDefault="00F776AF" w:rsidP="00236E3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Fremstår som skolens ledelse klarer å prioritere det som er viktigst.</w:t>
      </w:r>
    </w:p>
    <w:p w14:paraId="1AF18816" w14:textId="264568AB" w:rsidR="00744923" w:rsidRDefault="00744923" w:rsidP="00744923">
      <w:pPr>
        <w:rPr>
          <w:sz w:val="24"/>
          <w:szCs w:val="24"/>
        </w:rPr>
      </w:pPr>
      <w:r w:rsidRPr="005C049D">
        <w:rPr>
          <w:b/>
          <w:bCs/>
          <w:sz w:val="24"/>
          <w:szCs w:val="24"/>
        </w:rPr>
        <w:t>Vedtak</w:t>
      </w:r>
      <w:r>
        <w:rPr>
          <w:sz w:val="24"/>
          <w:szCs w:val="24"/>
        </w:rPr>
        <w:t>: Driftsstyret tar saken til orientering</w:t>
      </w:r>
    </w:p>
    <w:p w14:paraId="3E951643" w14:textId="0FA7F302" w:rsidR="00604F07" w:rsidRPr="005C049D" w:rsidRDefault="00604F07" w:rsidP="009D4261">
      <w:pPr>
        <w:pStyle w:val="Overskrift1"/>
        <w:rPr>
          <w:b/>
          <w:bCs/>
          <w:color w:val="auto"/>
          <w:sz w:val="24"/>
          <w:szCs w:val="24"/>
        </w:rPr>
      </w:pPr>
      <w:r w:rsidRPr="005C049D">
        <w:rPr>
          <w:b/>
          <w:bCs/>
          <w:color w:val="auto"/>
          <w:sz w:val="24"/>
          <w:szCs w:val="24"/>
        </w:rPr>
        <w:t xml:space="preserve">Sak </w:t>
      </w:r>
      <w:r w:rsidR="00BF2610" w:rsidRPr="005C049D">
        <w:rPr>
          <w:b/>
          <w:bCs/>
          <w:color w:val="auto"/>
          <w:sz w:val="24"/>
          <w:szCs w:val="24"/>
        </w:rPr>
        <w:t>2</w:t>
      </w:r>
      <w:r w:rsidR="007725E2" w:rsidRPr="005C049D">
        <w:rPr>
          <w:b/>
          <w:bCs/>
          <w:color w:val="auto"/>
          <w:sz w:val="24"/>
          <w:szCs w:val="24"/>
        </w:rPr>
        <w:t>2</w:t>
      </w:r>
      <w:r w:rsidRPr="005C049D">
        <w:rPr>
          <w:b/>
          <w:bCs/>
          <w:color w:val="auto"/>
          <w:sz w:val="24"/>
          <w:szCs w:val="24"/>
        </w:rPr>
        <w:t>/2</w:t>
      </w:r>
      <w:r w:rsidR="008A7BFD" w:rsidRPr="005C049D">
        <w:rPr>
          <w:b/>
          <w:bCs/>
          <w:color w:val="auto"/>
          <w:sz w:val="24"/>
          <w:szCs w:val="24"/>
        </w:rPr>
        <w:t>1</w:t>
      </w:r>
      <w:r w:rsidRPr="005C049D">
        <w:rPr>
          <w:b/>
          <w:bCs/>
          <w:color w:val="auto"/>
          <w:sz w:val="24"/>
          <w:szCs w:val="24"/>
        </w:rPr>
        <w:t xml:space="preserve"> – </w:t>
      </w:r>
      <w:r w:rsidRPr="005C049D">
        <w:rPr>
          <w:b/>
          <w:bCs/>
          <w:color w:val="auto"/>
          <w:sz w:val="24"/>
          <w:szCs w:val="24"/>
        </w:rPr>
        <w:tab/>
        <w:t>Evaluering av møtet v/ driftsstyrets leder.</w:t>
      </w:r>
    </w:p>
    <w:p w14:paraId="45B6F36A" w14:textId="6F7CE103" w:rsidR="00604F07" w:rsidRDefault="003B4324" w:rsidP="00604F07">
      <w:pPr>
        <w:rPr>
          <w:sz w:val="24"/>
          <w:szCs w:val="28"/>
        </w:rPr>
      </w:pPr>
      <w:r>
        <w:rPr>
          <w:sz w:val="24"/>
          <w:szCs w:val="28"/>
        </w:rPr>
        <w:t xml:space="preserve">Kommentarer fra </w:t>
      </w:r>
      <w:r w:rsidR="005C049D">
        <w:rPr>
          <w:sz w:val="24"/>
          <w:szCs w:val="28"/>
        </w:rPr>
        <w:t>medlemmene av DS</w:t>
      </w:r>
    </w:p>
    <w:p w14:paraId="69C7B38A" w14:textId="6A63F484" w:rsidR="00D53D9D" w:rsidRDefault="00B260FA" w:rsidP="00D53D9D">
      <w:pPr>
        <w:pStyle w:val="Listeavsnit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Lærer mye om drift av videregående skole</w:t>
      </w:r>
    </w:p>
    <w:p w14:paraId="17A864E4" w14:textId="6566A680" w:rsidR="00B260FA" w:rsidRDefault="007932A4" w:rsidP="00D53D9D">
      <w:pPr>
        <w:pStyle w:val="Listeavsnit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Fint og effektivt møte. Likte å lære</w:t>
      </w:r>
      <w:r w:rsidR="00A840C7">
        <w:rPr>
          <w:sz w:val="24"/>
          <w:szCs w:val="28"/>
        </w:rPr>
        <w:t xml:space="preserve"> om Visma.</w:t>
      </w:r>
    </w:p>
    <w:p w14:paraId="47FE644C" w14:textId="7EB04520" w:rsidR="00FF0E9D" w:rsidRDefault="005D0EFF" w:rsidP="00FF0E9D">
      <w:pPr>
        <w:pStyle w:val="Listeavsnit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Sakene var administrative. </w:t>
      </w:r>
      <w:r w:rsidR="00B348C5">
        <w:rPr>
          <w:sz w:val="24"/>
          <w:szCs w:val="28"/>
        </w:rPr>
        <w:t>Virker som de vet hva de driver med.</w:t>
      </w:r>
    </w:p>
    <w:p w14:paraId="4B58D975" w14:textId="6AFA801F" w:rsidR="0016038A" w:rsidRDefault="005C049D" w:rsidP="00FF0E9D">
      <w:pPr>
        <w:pStyle w:val="Listeavsnit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V</w:t>
      </w:r>
      <w:r w:rsidR="0016038A">
        <w:rPr>
          <w:sz w:val="24"/>
          <w:szCs w:val="28"/>
        </w:rPr>
        <w:t>iktig for å</w:t>
      </w:r>
      <w:r w:rsidR="005624AE">
        <w:rPr>
          <w:sz w:val="24"/>
          <w:szCs w:val="28"/>
        </w:rPr>
        <w:t xml:space="preserve"> </w:t>
      </w:r>
      <w:r w:rsidR="0016038A">
        <w:rPr>
          <w:sz w:val="24"/>
          <w:szCs w:val="28"/>
        </w:rPr>
        <w:t xml:space="preserve">speile </w:t>
      </w:r>
      <w:r w:rsidR="00100042">
        <w:rPr>
          <w:sz w:val="24"/>
          <w:szCs w:val="28"/>
        </w:rPr>
        <w:t>driften med elevr</w:t>
      </w:r>
      <w:r w:rsidR="005A327F">
        <w:rPr>
          <w:sz w:val="24"/>
          <w:szCs w:val="28"/>
        </w:rPr>
        <w:t>epresentanter og driftsstyremedlemmer utenfor skolen.</w:t>
      </w:r>
      <w:r w:rsidR="00100042">
        <w:rPr>
          <w:sz w:val="24"/>
          <w:szCs w:val="28"/>
        </w:rPr>
        <w:t xml:space="preserve"> </w:t>
      </w:r>
    </w:p>
    <w:p w14:paraId="29CC5D0F" w14:textId="390F00C4" w:rsidR="003E40F7" w:rsidRDefault="003E40F7" w:rsidP="00FF0E9D">
      <w:pPr>
        <w:pStyle w:val="Listeavsnit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Ønske om mer dynamikk i møtet. Mer drøfting.</w:t>
      </w:r>
    </w:p>
    <w:p w14:paraId="6D3BE64C" w14:textId="77777777" w:rsidR="00FF0E9D" w:rsidRPr="0016038A" w:rsidRDefault="00FF0E9D" w:rsidP="0016038A">
      <w:pPr>
        <w:rPr>
          <w:sz w:val="24"/>
          <w:szCs w:val="28"/>
        </w:rPr>
      </w:pPr>
    </w:p>
    <w:p w14:paraId="16A4FF27" w14:textId="77777777" w:rsidR="00604F07" w:rsidRPr="00604F07" w:rsidRDefault="00604F07" w:rsidP="00604F07">
      <w:pPr>
        <w:rPr>
          <w:sz w:val="24"/>
          <w:szCs w:val="28"/>
        </w:rPr>
      </w:pPr>
    </w:p>
    <w:p w14:paraId="3BD364DB" w14:textId="1D0EFA62" w:rsidR="000F0078" w:rsidRPr="009A5303" w:rsidRDefault="000F0078" w:rsidP="00604F07">
      <w:pPr>
        <w:ind w:left="1410" w:hanging="1410"/>
        <w:rPr>
          <w:rFonts w:ascii="Oslo Sans Office" w:hAnsi="Oslo Sans Office"/>
          <w:sz w:val="24"/>
          <w:szCs w:val="24"/>
        </w:rPr>
      </w:pPr>
    </w:p>
    <w:sectPr w:rsidR="000F0078" w:rsidRPr="009A5303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1FCC" w14:textId="77777777" w:rsidR="00295FCE" w:rsidRDefault="00295FCE" w:rsidP="005D093C">
      <w:pPr>
        <w:spacing w:after="0" w:line="240" w:lineRule="auto"/>
      </w:pPr>
      <w:r>
        <w:separator/>
      </w:r>
    </w:p>
  </w:endnote>
  <w:endnote w:type="continuationSeparator" w:id="0">
    <w:p w14:paraId="6CC2677D" w14:textId="77777777" w:rsidR="00295FCE" w:rsidRDefault="00295FC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35B8742D" w14:textId="77777777" w:rsidTr="00064A24">
      <w:trPr>
        <w:trHeight w:val="20"/>
      </w:trPr>
      <w:tc>
        <w:tcPr>
          <w:tcW w:w="424" w:type="dxa"/>
          <w:vMerge w:val="restart"/>
        </w:tcPr>
        <w:p w14:paraId="2F21C19A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59027936" wp14:editId="4EF0EB07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D0D07B6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7EDB7F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3B97D5ED" w14:textId="77777777" w:rsidTr="00064A24">
      <w:tc>
        <w:tcPr>
          <w:tcW w:w="424" w:type="dxa"/>
          <w:vMerge/>
        </w:tcPr>
        <w:p w14:paraId="004DA13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3D2E7DAB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4AF6ADED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7150" w14:textId="77777777" w:rsidR="00295FCE" w:rsidRDefault="00295FCE" w:rsidP="005D093C">
      <w:pPr>
        <w:spacing w:after="0" w:line="240" w:lineRule="auto"/>
      </w:pPr>
      <w:r>
        <w:separator/>
      </w:r>
    </w:p>
  </w:footnote>
  <w:footnote w:type="continuationSeparator" w:id="0">
    <w:p w14:paraId="623A5576" w14:textId="77777777" w:rsidR="00295FCE" w:rsidRDefault="00295FC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6291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54F5869" wp14:editId="0FFF879E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227"/>
    <w:multiLevelType w:val="hybridMultilevel"/>
    <w:tmpl w:val="6EE02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FBF"/>
    <w:multiLevelType w:val="hybridMultilevel"/>
    <w:tmpl w:val="BAA6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03"/>
    <w:rsid w:val="00001CEE"/>
    <w:rsid w:val="000119BE"/>
    <w:rsid w:val="00064A24"/>
    <w:rsid w:val="00072D3F"/>
    <w:rsid w:val="00077EF4"/>
    <w:rsid w:val="00085819"/>
    <w:rsid w:val="00093F3E"/>
    <w:rsid w:val="00095EC1"/>
    <w:rsid w:val="000E4D44"/>
    <w:rsid w:val="000F0078"/>
    <w:rsid w:val="00100042"/>
    <w:rsid w:val="0011633C"/>
    <w:rsid w:val="00135FE0"/>
    <w:rsid w:val="0016038A"/>
    <w:rsid w:val="0016599A"/>
    <w:rsid w:val="00186573"/>
    <w:rsid w:val="001A5642"/>
    <w:rsid w:val="001C677A"/>
    <w:rsid w:val="001C6963"/>
    <w:rsid w:val="001F112F"/>
    <w:rsid w:val="00233586"/>
    <w:rsid w:val="00236E3F"/>
    <w:rsid w:val="002404A8"/>
    <w:rsid w:val="0025699D"/>
    <w:rsid w:val="002669A8"/>
    <w:rsid w:val="002827D6"/>
    <w:rsid w:val="0029103D"/>
    <w:rsid w:val="0029134E"/>
    <w:rsid w:val="00295FCE"/>
    <w:rsid w:val="002F5491"/>
    <w:rsid w:val="002F5863"/>
    <w:rsid w:val="003133EC"/>
    <w:rsid w:val="003143C1"/>
    <w:rsid w:val="00325D57"/>
    <w:rsid w:val="003378E4"/>
    <w:rsid w:val="003603AE"/>
    <w:rsid w:val="00365C85"/>
    <w:rsid w:val="003919B0"/>
    <w:rsid w:val="003B0F3F"/>
    <w:rsid w:val="003B2669"/>
    <w:rsid w:val="003B315D"/>
    <w:rsid w:val="003B4324"/>
    <w:rsid w:val="003E40F7"/>
    <w:rsid w:val="00415050"/>
    <w:rsid w:val="00416B0C"/>
    <w:rsid w:val="004678BA"/>
    <w:rsid w:val="00470CB4"/>
    <w:rsid w:val="00483FE0"/>
    <w:rsid w:val="00484418"/>
    <w:rsid w:val="0048719D"/>
    <w:rsid w:val="004A6797"/>
    <w:rsid w:val="004B59E5"/>
    <w:rsid w:val="004C554C"/>
    <w:rsid w:val="004E3217"/>
    <w:rsid w:val="004F51A1"/>
    <w:rsid w:val="004F6464"/>
    <w:rsid w:val="00543E71"/>
    <w:rsid w:val="00550F05"/>
    <w:rsid w:val="0055183B"/>
    <w:rsid w:val="00560D31"/>
    <w:rsid w:val="005624AE"/>
    <w:rsid w:val="00567104"/>
    <w:rsid w:val="00575322"/>
    <w:rsid w:val="00575744"/>
    <w:rsid w:val="005812E4"/>
    <w:rsid w:val="005875EE"/>
    <w:rsid w:val="005929B5"/>
    <w:rsid w:val="00595FDC"/>
    <w:rsid w:val="00596DDE"/>
    <w:rsid w:val="005A327F"/>
    <w:rsid w:val="005B230F"/>
    <w:rsid w:val="005C049D"/>
    <w:rsid w:val="005D093C"/>
    <w:rsid w:val="005D0EFF"/>
    <w:rsid w:val="005D24F3"/>
    <w:rsid w:val="005D5C61"/>
    <w:rsid w:val="00604F07"/>
    <w:rsid w:val="00610395"/>
    <w:rsid w:val="00617383"/>
    <w:rsid w:val="00633A66"/>
    <w:rsid w:val="00642B4B"/>
    <w:rsid w:val="0064752E"/>
    <w:rsid w:val="00666270"/>
    <w:rsid w:val="006A01E1"/>
    <w:rsid w:val="006A7B8A"/>
    <w:rsid w:val="006E006E"/>
    <w:rsid w:val="006E58A7"/>
    <w:rsid w:val="006E5B2C"/>
    <w:rsid w:val="00707737"/>
    <w:rsid w:val="00727D7C"/>
    <w:rsid w:val="00731BBE"/>
    <w:rsid w:val="00744923"/>
    <w:rsid w:val="00746B9D"/>
    <w:rsid w:val="007725E2"/>
    <w:rsid w:val="00774E66"/>
    <w:rsid w:val="007932A4"/>
    <w:rsid w:val="007A462A"/>
    <w:rsid w:val="007B21AD"/>
    <w:rsid w:val="007B716C"/>
    <w:rsid w:val="007C5DE6"/>
    <w:rsid w:val="007D1113"/>
    <w:rsid w:val="007E4B0D"/>
    <w:rsid w:val="007F7A85"/>
    <w:rsid w:val="008046AD"/>
    <w:rsid w:val="00862912"/>
    <w:rsid w:val="008818E8"/>
    <w:rsid w:val="00886FBB"/>
    <w:rsid w:val="0089761E"/>
    <w:rsid w:val="0089774B"/>
    <w:rsid w:val="008A0C62"/>
    <w:rsid w:val="008A6DBF"/>
    <w:rsid w:val="008A7BFD"/>
    <w:rsid w:val="008B0261"/>
    <w:rsid w:val="008C253B"/>
    <w:rsid w:val="008C5157"/>
    <w:rsid w:val="008D5723"/>
    <w:rsid w:val="008D59A4"/>
    <w:rsid w:val="008E09DF"/>
    <w:rsid w:val="008F05D9"/>
    <w:rsid w:val="008F6C41"/>
    <w:rsid w:val="00936257"/>
    <w:rsid w:val="00940EA5"/>
    <w:rsid w:val="009665B3"/>
    <w:rsid w:val="009762FC"/>
    <w:rsid w:val="00994CB6"/>
    <w:rsid w:val="009A5303"/>
    <w:rsid w:val="009B5925"/>
    <w:rsid w:val="009C1EB4"/>
    <w:rsid w:val="009D4261"/>
    <w:rsid w:val="009D586F"/>
    <w:rsid w:val="009E1F31"/>
    <w:rsid w:val="00A00139"/>
    <w:rsid w:val="00A0208E"/>
    <w:rsid w:val="00A04AC5"/>
    <w:rsid w:val="00A20D96"/>
    <w:rsid w:val="00A235A3"/>
    <w:rsid w:val="00A37C70"/>
    <w:rsid w:val="00A63656"/>
    <w:rsid w:val="00A67238"/>
    <w:rsid w:val="00A840C7"/>
    <w:rsid w:val="00A85016"/>
    <w:rsid w:val="00A85594"/>
    <w:rsid w:val="00AA100D"/>
    <w:rsid w:val="00AA55A6"/>
    <w:rsid w:val="00AA67CE"/>
    <w:rsid w:val="00AA6DFA"/>
    <w:rsid w:val="00AE33DE"/>
    <w:rsid w:val="00B03165"/>
    <w:rsid w:val="00B03EB0"/>
    <w:rsid w:val="00B10DAE"/>
    <w:rsid w:val="00B260FA"/>
    <w:rsid w:val="00B348C5"/>
    <w:rsid w:val="00B556AA"/>
    <w:rsid w:val="00B56E56"/>
    <w:rsid w:val="00B66972"/>
    <w:rsid w:val="00B711D2"/>
    <w:rsid w:val="00B90E92"/>
    <w:rsid w:val="00BB12F0"/>
    <w:rsid w:val="00BC4F2D"/>
    <w:rsid w:val="00BF2610"/>
    <w:rsid w:val="00C10604"/>
    <w:rsid w:val="00C16F2F"/>
    <w:rsid w:val="00C20041"/>
    <w:rsid w:val="00C36497"/>
    <w:rsid w:val="00C51925"/>
    <w:rsid w:val="00C56774"/>
    <w:rsid w:val="00C67C74"/>
    <w:rsid w:val="00CF57A8"/>
    <w:rsid w:val="00D132AC"/>
    <w:rsid w:val="00D41916"/>
    <w:rsid w:val="00D41C77"/>
    <w:rsid w:val="00D43957"/>
    <w:rsid w:val="00D4412D"/>
    <w:rsid w:val="00D44A50"/>
    <w:rsid w:val="00D53D9D"/>
    <w:rsid w:val="00D71067"/>
    <w:rsid w:val="00D76A21"/>
    <w:rsid w:val="00D8326C"/>
    <w:rsid w:val="00D84298"/>
    <w:rsid w:val="00D863E7"/>
    <w:rsid w:val="00DA35E0"/>
    <w:rsid w:val="00DB4021"/>
    <w:rsid w:val="00DD36A0"/>
    <w:rsid w:val="00E07C03"/>
    <w:rsid w:val="00E22A3D"/>
    <w:rsid w:val="00E24657"/>
    <w:rsid w:val="00E51F3C"/>
    <w:rsid w:val="00E53B36"/>
    <w:rsid w:val="00E62381"/>
    <w:rsid w:val="00E6673E"/>
    <w:rsid w:val="00E67BC5"/>
    <w:rsid w:val="00E80C2D"/>
    <w:rsid w:val="00EA1CEC"/>
    <w:rsid w:val="00EA3090"/>
    <w:rsid w:val="00F017F5"/>
    <w:rsid w:val="00F10653"/>
    <w:rsid w:val="00F3441D"/>
    <w:rsid w:val="00F6501F"/>
    <w:rsid w:val="00F71F99"/>
    <w:rsid w:val="00F776AF"/>
    <w:rsid w:val="00F84C99"/>
    <w:rsid w:val="00FA111B"/>
    <w:rsid w:val="00FA1282"/>
    <w:rsid w:val="00FB6B94"/>
    <w:rsid w:val="00FD7882"/>
    <w:rsid w:val="00FE4317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1B12"/>
  <w15:chartTrackingRefBased/>
  <w15:docId w15:val="{0AAF4562-95FF-42C5-8520-EA7E390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4F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2BBB9371E3C4381A3629C40CD6A16" ma:contentTypeVersion="29" ma:contentTypeDescription="Opprett et nytt dokument." ma:contentTypeScope="" ma:versionID="a7143b36168020d96169f069150ae114">
  <xsd:schema xmlns:xsd="http://www.w3.org/2001/XMLSchema" xmlns:xs="http://www.w3.org/2001/XMLSchema" xmlns:p="http://schemas.microsoft.com/office/2006/metadata/properties" xmlns:ns3="acdbf1de-10db-4281-821b-f004672fac30" xmlns:ns4="980f0cc0-d5c7-43e9-9007-b330d86c8782" targetNamespace="http://schemas.microsoft.com/office/2006/metadata/properties" ma:root="true" ma:fieldsID="c1690ef192817735734c521eb8de9619" ns3:_="" ns4:_="">
    <xsd:import namespace="acdbf1de-10db-4281-821b-f004672fac30"/>
    <xsd:import namespace="980f0cc0-d5c7-43e9-9007-b330d86c8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f1de-10db-4281-821b-f004672fac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0cc0-d5c7-43e9-9007-b330d86c878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80f0cc0-d5c7-43e9-9007-b330d86c8782" xsi:nil="true"/>
    <Invited_Leaders xmlns="980f0cc0-d5c7-43e9-9007-b330d86c8782" xsi:nil="true"/>
    <NotebookType xmlns="980f0cc0-d5c7-43e9-9007-b330d86c8782" xsi:nil="true"/>
    <Self_Registration_Enabled xmlns="980f0cc0-d5c7-43e9-9007-b330d86c8782" xsi:nil="true"/>
    <Teachers xmlns="980f0cc0-d5c7-43e9-9007-b330d86c8782">
      <UserInfo>
        <DisplayName/>
        <AccountId xsi:nil="true"/>
        <AccountType/>
      </UserInfo>
    </Teachers>
    <Students xmlns="980f0cc0-d5c7-43e9-9007-b330d86c8782">
      <UserInfo>
        <DisplayName/>
        <AccountId xsi:nil="true"/>
        <AccountType/>
      </UserInfo>
    </Students>
    <Student_Groups xmlns="980f0cc0-d5c7-43e9-9007-b330d86c8782">
      <UserInfo>
        <DisplayName/>
        <AccountId xsi:nil="true"/>
        <AccountType/>
      </UserInfo>
    </Student_Groups>
    <AppVersion xmlns="980f0cc0-d5c7-43e9-9007-b330d86c8782" xsi:nil="true"/>
    <Invited_Students xmlns="980f0cc0-d5c7-43e9-9007-b330d86c8782" xsi:nil="true"/>
    <Invited_Members xmlns="980f0cc0-d5c7-43e9-9007-b330d86c8782" xsi:nil="true"/>
    <Members xmlns="980f0cc0-d5c7-43e9-9007-b330d86c8782">
      <UserInfo>
        <DisplayName/>
        <AccountId xsi:nil="true"/>
        <AccountType/>
      </UserInfo>
    </Members>
    <Member_Groups xmlns="980f0cc0-d5c7-43e9-9007-b330d86c8782">
      <UserInfo>
        <DisplayName/>
        <AccountId xsi:nil="true"/>
        <AccountType/>
      </UserInfo>
    </Member_Groups>
    <FolderType xmlns="980f0cc0-d5c7-43e9-9007-b330d86c8782" xsi:nil="true"/>
    <DefaultSectionNames xmlns="980f0cc0-d5c7-43e9-9007-b330d86c8782" xsi:nil="true"/>
    <Owner xmlns="980f0cc0-d5c7-43e9-9007-b330d86c8782">
      <UserInfo>
        <DisplayName/>
        <AccountId xsi:nil="true"/>
        <AccountType/>
      </UserInfo>
    </Owner>
    <Leaders xmlns="980f0cc0-d5c7-43e9-9007-b330d86c8782">
      <UserInfo>
        <DisplayName/>
        <AccountId xsi:nil="true"/>
        <AccountType/>
      </UserInfo>
    </Lead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1D88A-DDB8-40D2-BEB4-F2C9905E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f1de-10db-4281-821b-f004672fac30"/>
    <ds:schemaRef ds:uri="980f0cc0-d5c7-43e9-9007-b330d86c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F4BEBD4F-5460-4DC6-AF0F-5825B72C7269}">
  <ds:schemaRefs>
    <ds:schemaRef ds:uri="http://schemas.microsoft.com/office/2006/metadata/properties"/>
    <ds:schemaRef ds:uri="http://schemas.microsoft.com/office/infopath/2007/PartnerControls"/>
    <ds:schemaRef ds:uri="980f0cc0-d5c7-43e9-9007-b330d86c8782"/>
  </ds:schemaRefs>
</ds:datastoreItem>
</file>

<file path=customXml/itemProps4.xml><?xml version="1.0" encoding="utf-8"?>
<ds:datastoreItem xmlns:ds="http://schemas.openxmlformats.org/officeDocument/2006/customXml" ds:itemID="{DAC4C605-01C1-49F3-A2C4-BEDFD5B07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</TotalTime>
  <Pages>3</Pages>
  <Words>815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Jacobsen</dc:creator>
  <cp:keywords/>
  <dc:description/>
  <cp:lastModifiedBy>Hanne Sundelin-Sagdahl</cp:lastModifiedBy>
  <cp:revision>2</cp:revision>
  <cp:lastPrinted>2019-08-12T11:26:00Z</cp:lastPrinted>
  <dcterms:created xsi:type="dcterms:W3CDTF">2021-09-17T08:41:00Z</dcterms:created>
  <dcterms:modified xsi:type="dcterms:W3CDTF">2021-09-17T08:41:00Z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0x010100A7A2BBB9371E3C4381A3629C40CD6A16</vt:lpwstr>
  </property>
</Properties>
</file>