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EBFD" w14:textId="77777777" w:rsidR="00064A24" w:rsidRPr="00064A24" w:rsidRDefault="009A5303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Lambertseter videregående skole</w:t>
      </w:r>
    </w:p>
    <w:p w14:paraId="5B792C54" w14:textId="0B7E1A6B" w:rsidR="009A5303" w:rsidRDefault="009F27DF" w:rsidP="009A5303">
      <w:pPr>
        <w:pStyle w:val="Overskrift1"/>
        <w:spacing w:after="0"/>
      </w:pPr>
      <w:bookmarkStart w:id="0" w:name="Direktør"/>
      <w:bookmarkEnd w:id="0"/>
      <w:r>
        <w:t>Referat</w:t>
      </w:r>
    </w:p>
    <w:p w14:paraId="52A684DB" w14:textId="77777777" w:rsidR="009A5303" w:rsidRDefault="009A5303" w:rsidP="009A5303">
      <w:pPr>
        <w:pBdr>
          <w:bottom w:val="single" w:sz="4" w:space="1" w:color="auto"/>
        </w:pBd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7953"/>
      </w:tblGrid>
      <w:tr w:rsidR="009A5303" w:rsidRPr="009A5303" w14:paraId="418FE3AF" w14:textId="77777777" w:rsidTr="009A5303">
        <w:trPr>
          <w:trHeight w:val="113"/>
        </w:trPr>
        <w:tc>
          <w:tcPr>
            <w:tcW w:w="0" w:type="auto"/>
          </w:tcPr>
          <w:p w14:paraId="5943A671" w14:textId="3D0C7E23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1" w:name="Mottaker" w:colFirst="1" w:colLast="1"/>
            <w:r w:rsidRPr="009A5303">
              <w:rPr>
                <w:b/>
                <w:sz w:val="24"/>
                <w:szCs w:val="28"/>
              </w:rPr>
              <w:t>Til</w:t>
            </w:r>
            <w:r w:rsidR="00DD1B26">
              <w:rPr>
                <w:b/>
                <w:sz w:val="24"/>
                <w:szCs w:val="28"/>
              </w:rPr>
              <w:t xml:space="preserve"> </w:t>
            </w:r>
            <w:r w:rsidR="009F27DF">
              <w:rPr>
                <w:b/>
                <w:sz w:val="24"/>
                <w:szCs w:val="28"/>
              </w:rPr>
              <w:t>stede</w:t>
            </w:r>
            <w:r w:rsidRPr="009A5303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0" w:type="auto"/>
          </w:tcPr>
          <w:p w14:paraId="46B5AE6B" w14:textId="744BE6FE" w:rsidR="009A5303" w:rsidRDefault="009A5303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 w:rsidRPr="009A5303">
              <w:rPr>
                <w:sz w:val="24"/>
                <w:szCs w:val="28"/>
              </w:rPr>
              <w:t xml:space="preserve">Kjell </w:t>
            </w:r>
            <w:proofErr w:type="spellStart"/>
            <w:r w:rsidRPr="009A5303">
              <w:rPr>
                <w:sz w:val="24"/>
                <w:szCs w:val="28"/>
              </w:rPr>
              <w:t>Ribert</w:t>
            </w:r>
            <w:proofErr w:type="spellEnd"/>
            <w:r w:rsidRPr="009A5303">
              <w:rPr>
                <w:sz w:val="24"/>
                <w:szCs w:val="28"/>
              </w:rPr>
              <w:t xml:space="preserve"> (leder</w:t>
            </w:r>
            <w:r w:rsidR="009665B3">
              <w:rPr>
                <w:sz w:val="24"/>
                <w:szCs w:val="28"/>
              </w:rPr>
              <w:t>)</w:t>
            </w:r>
            <w:r w:rsidRPr="009A5303">
              <w:rPr>
                <w:sz w:val="24"/>
                <w:szCs w:val="28"/>
              </w:rPr>
              <w:t xml:space="preserve">, </w:t>
            </w:r>
            <w:r w:rsidR="005B230F">
              <w:rPr>
                <w:sz w:val="24"/>
                <w:szCs w:val="28"/>
              </w:rPr>
              <w:t xml:space="preserve">Rune Eriksen, </w:t>
            </w:r>
            <w:r w:rsidRPr="009A5303">
              <w:rPr>
                <w:sz w:val="24"/>
                <w:szCs w:val="28"/>
              </w:rPr>
              <w:t>Hilde Marit Kvile,</w:t>
            </w:r>
            <w:r w:rsidR="00536022">
              <w:rPr>
                <w:sz w:val="24"/>
                <w:szCs w:val="28"/>
              </w:rPr>
              <w:t xml:space="preserve"> </w:t>
            </w:r>
            <w:r w:rsidR="00543E71">
              <w:rPr>
                <w:sz w:val="24"/>
                <w:szCs w:val="28"/>
              </w:rPr>
              <w:t xml:space="preserve">Leyla </w:t>
            </w:r>
            <w:r w:rsidR="003B2669" w:rsidRPr="003B315D">
              <w:rPr>
                <w:sz w:val="24"/>
                <w:szCs w:val="28"/>
              </w:rPr>
              <w:t>Yedicam</w:t>
            </w:r>
            <w:r w:rsidR="003B2669" w:rsidRPr="00855682">
              <w:rPr>
                <w:sz w:val="24"/>
                <w:szCs w:val="28"/>
              </w:rPr>
              <w:t xml:space="preserve"> </w:t>
            </w:r>
            <w:r w:rsidR="003B2669">
              <w:rPr>
                <w:sz w:val="24"/>
                <w:szCs w:val="28"/>
              </w:rPr>
              <w:t>(organisatorisk leder)</w:t>
            </w:r>
            <w:r w:rsidRPr="009A5303">
              <w:rPr>
                <w:sz w:val="24"/>
                <w:szCs w:val="28"/>
              </w:rPr>
              <w:t>, Hanne Sundelin-Sagdahl (</w:t>
            </w:r>
            <w:r w:rsidR="00B03EB0">
              <w:rPr>
                <w:sz w:val="24"/>
                <w:szCs w:val="28"/>
              </w:rPr>
              <w:t>A</w:t>
            </w:r>
            <w:r w:rsidRPr="009A5303">
              <w:rPr>
                <w:sz w:val="24"/>
                <w:szCs w:val="28"/>
              </w:rPr>
              <w:t xml:space="preserve">), </w:t>
            </w:r>
            <w:r w:rsidR="004A6797">
              <w:rPr>
                <w:sz w:val="24"/>
                <w:szCs w:val="28"/>
              </w:rPr>
              <w:t xml:space="preserve">Jørgen Øverås (V), </w:t>
            </w:r>
            <w:r w:rsidRPr="009A5303">
              <w:rPr>
                <w:sz w:val="24"/>
                <w:szCs w:val="28"/>
              </w:rPr>
              <w:t>Siv Jacobsen (L), Roy Dorholt (L)</w:t>
            </w:r>
            <w:r w:rsidR="006D4E5D">
              <w:rPr>
                <w:sz w:val="24"/>
                <w:szCs w:val="28"/>
              </w:rPr>
              <w:t xml:space="preserve">, </w:t>
            </w:r>
            <w:r w:rsidR="006F1B1E">
              <w:rPr>
                <w:sz w:val="24"/>
                <w:szCs w:val="28"/>
              </w:rPr>
              <w:t xml:space="preserve">Per </w:t>
            </w:r>
            <w:r w:rsidR="006D4E5D">
              <w:rPr>
                <w:sz w:val="24"/>
                <w:szCs w:val="28"/>
              </w:rPr>
              <w:t>Theodor</w:t>
            </w:r>
            <w:r w:rsidR="00C763DB">
              <w:rPr>
                <w:sz w:val="24"/>
                <w:szCs w:val="28"/>
              </w:rPr>
              <w:t xml:space="preserve"> Hartvig-</w:t>
            </w:r>
            <w:proofErr w:type="spellStart"/>
            <w:r w:rsidR="00C763DB">
              <w:rPr>
                <w:sz w:val="24"/>
                <w:szCs w:val="28"/>
              </w:rPr>
              <w:t>Strømsborg</w:t>
            </w:r>
            <w:proofErr w:type="spellEnd"/>
            <w:r w:rsidR="00C54636">
              <w:rPr>
                <w:sz w:val="24"/>
                <w:szCs w:val="28"/>
              </w:rPr>
              <w:t xml:space="preserve"> (E)</w:t>
            </w:r>
            <w:r w:rsidR="006D4E5D">
              <w:rPr>
                <w:sz w:val="24"/>
                <w:szCs w:val="28"/>
              </w:rPr>
              <w:t xml:space="preserve">, </w:t>
            </w:r>
            <w:r w:rsidR="00967BC5">
              <w:rPr>
                <w:sz w:val="24"/>
                <w:szCs w:val="28"/>
              </w:rPr>
              <w:t>Eline</w:t>
            </w:r>
            <w:r w:rsidR="00C763DB">
              <w:rPr>
                <w:sz w:val="24"/>
                <w:szCs w:val="28"/>
              </w:rPr>
              <w:t xml:space="preserve"> Henriksen</w:t>
            </w:r>
            <w:r w:rsidR="00967BC5">
              <w:rPr>
                <w:sz w:val="24"/>
                <w:szCs w:val="28"/>
              </w:rPr>
              <w:t xml:space="preserve"> (</w:t>
            </w:r>
            <w:r w:rsidR="00C763DB">
              <w:rPr>
                <w:sz w:val="24"/>
                <w:szCs w:val="28"/>
              </w:rPr>
              <w:t>E</w:t>
            </w:r>
            <w:r w:rsidR="00967BC5">
              <w:rPr>
                <w:sz w:val="24"/>
                <w:szCs w:val="28"/>
              </w:rPr>
              <w:t>)</w:t>
            </w:r>
          </w:p>
          <w:p w14:paraId="692C1D3C" w14:textId="59565174" w:rsidR="009F27DF" w:rsidRDefault="009F27DF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Til stede for sak 27: Pernille Støvland, Gard Andresen, Thomas Peterson, Eirik Gjølberg, Ingrid Vaage</w:t>
            </w:r>
            <w:r w:rsidR="00F3289C">
              <w:rPr>
                <w:sz w:val="24"/>
                <w:szCs w:val="28"/>
              </w:rPr>
              <w:t>, Barbro Parmer</w:t>
            </w:r>
            <w:r>
              <w:rPr>
                <w:sz w:val="24"/>
                <w:szCs w:val="28"/>
              </w:rPr>
              <w:t xml:space="preserve"> og Gard Andresen</w:t>
            </w:r>
          </w:p>
          <w:p w14:paraId="13551193" w14:textId="7C4CEE99" w:rsidR="009F27DF" w:rsidRPr="009A5303" w:rsidRDefault="009F27DF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Til stede for sak 21: Gard Andresen</w:t>
            </w:r>
          </w:p>
        </w:tc>
      </w:tr>
      <w:tr w:rsidR="009A5303" w:rsidRPr="009A5303" w14:paraId="7CE5FFA3" w14:textId="77777777" w:rsidTr="009A5303">
        <w:trPr>
          <w:trHeight w:val="57"/>
        </w:trPr>
        <w:tc>
          <w:tcPr>
            <w:tcW w:w="0" w:type="auto"/>
          </w:tcPr>
          <w:p w14:paraId="481E7BA7" w14:textId="77777777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2" w:name="Mgruppe" w:colFirst="1" w:colLast="1"/>
            <w:bookmarkEnd w:id="1"/>
            <w:r w:rsidRPr="009A5303">
              <w:rPr>
                <w:b/>
                <w:sz w:val="24"/>
                <w:szCs w:val="28"/>
              </w:rPr>
              <w:t>Møtegruppe:</w:t>
            </w:r>
          </w:p>
        </w:tc>
        <w:tc>
          <w:tcPr>
            <w:tcW w:w="0" w:type="auto"/>
          </w:tcPr>
          <w:p w14:paraId="547A8FA8" w14:textId="77777777" w:rsidR="009A5303" w:rsidRPr="009A5303" w:rsidRDefault="009A5303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 w:rsidRPr="009A5303">
              <w:rPr>
                <w:sz w:val="24"/>
                <w:szCs w:val="28"/>
              </w:rPr>
              <w:t>Driftsstyret</w:t>
            </w:r>
          </w:p>
        </w:tc>
      </w:tr>
      <w:tr w:rsidR="009A5303" w:rsidRPr="009A5303" w14:paraId="56A55470" w14:textId="77777777" w:rsidTr="009A5303">
        <w:trPr>
          <w:trHeight w:val="113"/>
        </w:trPr>
        <w:tc>
          <w:tcPr>
            <w:tcW w:w="0" w:type="auto"/>
          </w:tcPr>
          <w:p w14:paraId="1E8D07BA" w14:textId="77777777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3" w:name="Msted" w:colFirst="1" w:colLast="1"/>
            <w:bookmarkEnd w:id="2"/>
            <w:r w:rsidRPr="009A5303">
              <w:rPr>
                <w:b/>
                <w:sz w:val="24"/>
                <w:szCs w:val="28"/>
              </w:rPr>
              <w:t>Møtested:</w:t>
            </w:r>
          </w:p>
        </w:tc>
        <w:tc>
          <w:tcPr>
            <w:tcW w:w="0" w:type="auto"/>
          </w:tcPr>
          <w:p w14:paraId="236E399F" w14:textId="2E3286D1" w:rsidR="009A5303" w:rsidRPr="00844DBE" w:rsidRDefault="00AF5DE1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 w:rsidRPr="00844DBE">
              <w:rPr>
                <w:sz w:val="24"/>
                <w:szCs w:val="28"/>
              </w:rPr>
              <w:t>Fysisk møte på Lambertseter vgs, personalrommet</w:t>
            </w:r>
          </w:p>
        </w:tc>
      </w:tr>
      <w:tr w:rsidR="009A5303" w:rsidRPr="009A5303" w14:paraId="4A074249" w14:textId="77777777" w:rsidTr="009A5303">
        <w:trPr>
          <w:trHeight w:val="113"/>
        </w:trPr>
        <w:tc>
          <w:tcPr>
            <w:tcW w:w="0" w:type="auto"/>
          </w:tcPr>
          <w:p w14:paraId="1FA53810" w14:textId="77777777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4" w:name="Mtid" w:colFirst="1" w:colLast="1"/>
            <w:bookmarkEnd w:id="3"/>
            <w:r w:rsidRPr="009A5303">
              <w:rPr>
                <w:b/>
                <w:sz w:val="24"/>
                <w:szCs w:val="28"/>
              </w:rPr>
              <w:t>Møtetid:</w:t>
            </w:r>
          </w:p>
        </w:tc>
        <w:tc>
          <w:tcPr>
            <w:tcW w:w="0" w:type="auto"/>
          </w:tcPr>
          <w:p w14:paraId="20647C74" w14:textId="4EA3F503" w:rsidR="009A5303" w:rsidRPr="009A5303" w:rsidRDefault="004615E4" w:rsidP="009A5303">
            <w:pPr>
              <w:spacing w:before="20" w:after="120" w:line="240" w:lineRule="auto"/>
              <w:ind w:left="7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13. </w:t>
            </w:r>
            <w:r w:rsidR="004420F9">
              <w:rPr>
                <w:b/>
                <w:sz w:val="24"/>
                <w:szCs w:val="28"/>
              </w:rPr>
              <w:t>september</w:t>
            </w:r>
            <w:r w:rsidR="009665B3">
              <w:rPr>
                <w:b/>
                <w:sz w:val="24"/>
                <w:szCs w:val="28"/>
              </w:rPr>
              <w:t xml:space="preserve"> </w:t>
            </w:r>
            <w:r w:rsidR="009A5303" w:rsidRPr="009A5303">
              <w:rPr>
                <w:b/>
                <w:sz w:val="24"/>
                <w:szCs w:val="28"/>
              </w:rPr>
              <w:t>202</w:t>
            </w:r>
            <w:r w:rsidR="00774E66">
              <w:rPr>
                <w:b/>
                <w:sz w:val="24"/>
                <w:szCs w:val="28"/>
              </w:rPr>
              <w:t>1</w:t>
            </w:r>
            <w:r w:rsidR="009A5303" w:rsidRPr="009A5303">
              <w:rPr>
                <w:b/>
                <w:sz w:val="24"/>
                <w:szCs w:val="28"/>
              </w:rPr>
              <w:t xml:space="preserve">, klokken 17:00 </w:t>
            </w:r>
          </w:p>
        </w:tc>
      </w:tr>
      <w:tr w:rsidR="009A5303" w:rsidRPr="009A5303" w14:paraId="15C6EC18" w14:textId="77777777" w:rsidTr="009A5303">
        <w:trPr>
          <w:trHeight w:val="113"/>
        </w:trPr>
        <w:tc>
          <w:tcPr>
            <w:tcW w:w="0" w:type="auto"/>
          </w:tcPr>
          <w:p w14:paraId="1386C3B0" w14:textId="31076618" w:rsidR="009A5303" w:rsidRPr="009A5303" w:rsidRDefault="0072702E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5" w:name="Saksbehandler" w:colFirst="1" w:colLast="1"/>
            <w:bookmarkEnd w:id="4"/>
            <w:r>
              <w:rPr>
                <w:b/>
                <w:sz w:val="24"/>
                <w:szCs w:val="28"/>
              </w:rPr>
              <w:t>Referent</w:t>
            </w:r>
            <w:r w:rsidR="009A5303" w:rsidRPr="009A5303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0" w:type="auto"/>
          </w:tcPr>
          <w:p w14:paraId="340DF042" w14:textId="5EC238DB" w:rsidR="009A5303" w:rsidRPr="009A5303" w:rsidRDefault="0072702E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Roy Dorholt</w:t>
            </w:r>
          </w:p>
        </w:tc>
      </w:tr>
      <w:bookmarkEnd w:id="5"/>
    </w:tbl>
    <w:p w14:paraId="139833D8" w14:textId="77777777" w:rsidR="009A5303" w:rsidRDefault="009A5303" w:rsidP="009A5303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9A5303" w:rsidRPr="009A5303" w14:paraId="7831CE1A" w14:textId="77777777" w:rsidTr="007236BA">
        <w:tc>
          <w:tcPr>
            <w:tcW w:w="9637" w:type="dxa"/>
          </w:tcPr>
          <w:p w14:paraId="1840F3AA" w14:textId="77777777" w:rsidR="009A5303" w:rsidRDefault="0072702E" w:rsidP="009A5303">
            <w:pPr>
              <w:spacing w:after="120" w:line="240" w:lineRule="auto"/>
              <w:rPr>
                <w:b/>
                <w:caps/>
                <w:sz w:val="24"/>
                <w:szCs w:val="28"/>
              </w:rPr>
            </w:pPr>
            <w:bookmarkStart w:id="6" w:name="Overskriften" w:colFirst="0" w:colLast="0"/>
            <w:r>
              <w:rPr>
                <w:b/>
                <w:caps/>
                <w:sz w:val="24"/>
                <w:szCs w:val="28"/>
              </w:rPr>
              <w:t xml:space="preserve">Referat </w:t>
            </w:r>
            <w:r w:rsidR="009A5303" w:rsidRPr="009A5303">
              <w:rPr>
                <w:b/>
                <w:caps/>
                <w:sz w:val="24"/>
                <w:szCs w:val="28"/>
              </w:rPr>
              <w:t xml:space="preserve">Driftsstyremøte </w:t>
            </w:r>
          </w:p>
          <w:p w14:paraId="510998A5" w14:textId="2C7ED1BC" w:rsidR="0072702E" w:rsidRPr="009A5303" w:rsidRDefault="0072702E" w:rsidP="009A5303">
            <w:pPr>
              <w:spacing w:after="120" w:line="240" w:lineRule="auto"/>
              <w:rPr>
                <w:b/>
                <w:caps/>
                <w:sz w:val="24"/>
                <w:szCs w:val="28"/>
              </w:rPr>
            </w:pPr>
          </w:p>
        </w:tc>
      </w:tr>
    </w:tbl>
    <w:p w14:paraId="32B2CE08" w14:textId="2E6A516E" w:rsidR="00604F07" w:rsidRDefault="00604F07" w:rsidP="009F27DF">
      <w:pPr>
        <w:pStyle w:val="Overskrift1"/>
      </w:pPr>
      <w:bookmarkStart w:id="7" w:name="Brødteksten"/>
      <w:bookmarkEnd w:id="6"/>
      <w:bookmarkEnd w:id="7"/>
      <w:r w:rsidRPr="00604F07">
        <w:t xml:space="preserve">Sak </w:t>
      </w:r>
      <w:r w:rsidR="004420F9">
        <w:t>24</w:t>
      </w:r>
      <w:r w:rsidRPr="00604F07">
        <w:t>/2</w:t>
      </w:r>
      <w:r w:rsidR="00DD36A0">
        <w:t>1</w:t>
      </w:r>
      <w:r w:rsidRPr="00604F07">
        <w:t xml:space="preserve"> – </w:t>
      </w:r>
      <w:r w:rsidRPr="00604F07">
        <w:tab/>
        <w:t xml:space="preserve">Godkjenning av dagsorden og godkjenning av referat fra møtet </w:t>
      </w:r>
      <w:r w:rsidR="00FE436C">
        <w:t>10</w:t>
      </w:r>
      <w:r w:rsidRPr="00604F07">
        <w:t>.</w:t>
      </w:r>
      <w:r w:rsidR="00F017F5">
        <w:t>0</w:t>
      </w:r>
      <w:r w:rsidR="00FE436C">
        <w:t>5</w:t>
      </w:r>
      <w:r w:rsidRPr="00604F07">
        <w:t>.20</w:t>
      </w:r>
      <w:r w:rsidR="00415050">
        <w:t>2</w:t>
      </w:r>
      <w:r w:rsidR="00F017F5">
        <w:t>1</w:t>
      </w:r>
    </w:p>
    <w:p w14:paraId="5D456D28" w14:textId="4213E474" w:rsidR="004F0A41" w:rsidRDefault="009F27DF" w:rsidP="0072702E">
      <w:pPr>
        <w:ind w:left="1410" w:hanging="1410"/>
        <w:rPr>
          <w:sz w:val="24"/>
          <w:szCs w:val="28"/>
        </w:rPr>
      </w:pPr>
      <w:r w:rsidRPr="007F7A85">
        <w:rPr>
          <w:b/>
          <w:bCs/>
          <w:sz w:val="24"/>
          <w:szCs w:val="28"/>
        </w:rPr>
        <w:t>Vedtak:</w:t>
      </w:r>
      <w:r>
        <w:rPr>
          <w:sz w:val="24"/>
          <w:szCs w:val="28"/>
        </w:rPr>
        <w:t xml:space="preserve"> Driftsstyret godkjenner dagsorden og referat fra møtet 10.5.21 </w:t>
      </w:r>
    </w:p>
    <w:p w14:paraId="10300365" w14:textId="77777777" w:rsidR="0072702E" w:rsidRPr="00604F07" w:rsidRDefault="0072702E" w:rsidP="0072702E">
      <w:pPr>
        <w:ind w:left="1410" w:hanging="1410"/>
        <w:rPr>
          <w:sz w:val="24"/>
          <w:szCs w:val="28"/>
        </w:rPr>
      </w:pPr>
    </w:p>
    <w:p w14:paraId="770D3200" w14:textId="7F72D2B6" w:rsidR="008E09DF" w:rsidRDefault="00604F07" w:rsidP="009F27DF">
      <w:pPr>
        <w:pStyle w:val="Overskrift1"/>
      </w:pPr>
      <w:r w:rsidRPr="00604F07">
        <w:t xml:space="preserve">Sak </w:t>
      </w:r>
      <w:r w:rsidR="004420F9">
        <w:t>25</w:t>
      </w:r>
      <w:r w:rsidRPr="00604F07">
        <w:t>/2</w:t>
      </w:r>
      <w:r w:rsidR="00DD36A0">
        <w:t>1</w:t>
      </w:r>
      <w:r w:rsidRPr="00604F07">
        <w:t xml:space="preserve"> – </w:t>
      </w:r>
      <w:r w:rsidRPr="00604F07">
        <w:tab/>
      </w:r>
      <w:r w:rsidR="004420F9">
        <w:t>Status økonomi 2. tertial</w:t>
      </w:r>
      <w:r w:rsidR="004420F9" w:rsidRPr="00604F07">
        <w:t xml:space="preserve"> </w:t>
      </w:r>
      <w:r w:rsidR="002A6362">
        <w:t xml:space="preserve">og prognose for 2021 </w:t>
      </w:r>
      <w:r w:rsidR="004420F9" w:rsidRPr="00604F07">
        <w:t>(</w:t>
      </w:r>
      <w:r w:rsidR="004420F9">
        <w:t>orienteringssak</w:t>
      </w:r>
      <w:r w:rsidR="004420F9" w:rsidRPr="00604F07">
        <w:t>)</w:t>
      </w:r>
    </w:p>
    <w:p w14:paraId="292517F8" w14:textId="01BF7386" w:rsidR="009F27DF" w:rsidRDefault="009F27DF" w:rsidP="009F27DF">
      <w:pPr>
        <w:rPr>
          <w:sz w:val="24"/>
          <w:szCs w:val="24"/>
        </w:rPr>
      </w:pPr>
      <w:r w:rsidRPr="003143C1">
        <w:rPr>
          <w:sz w:val="24"/>
          <w:szCs w:val="24"/>
        </w:rPr>
        <w:t xml:space="preserve">Siv </w:t>
      </w:r>
      <w:r>
        <w:rPr>
          <w:sz w:val="24"/>
          <w:szCs w:val="24"/>
        </w:rPr>
        <w:t>Jacobsen orienterte om</w:t>
      </w:r>
      <w:r w:rsidR="008B57B1">
        <w:rPr>
          <w:sz w:val="24"/>
          <w:szCs w:val="24"/>
        </w:rPr>
        <w:t xml:space="preserve"> status økonomi 2. tertial og prognose </w:t>
      </w:r>
      <w:r w:rsidR="00C16706">
        <w:rPr>
          <w:sz w:val="24"/>
          <w:szCs w:val="24"/>
        </w:rPr>
        <w:t>for 2021</w:t>
      </w:r>
      <w:r>
        <w:rPr>
          <w:sz w:val="24"/>
          <w:szCs w:val="24"/>
        </w:rPr>
        <w:t>:</w:t>
      </w:r>
    </w:p>
    <w:p w14:paraId="28BF972D" w14:textId="5457DB03" w:rsidR="00C763DB" w:rsidRDefault="00C763DB" w:rsidP="009F27DF">
      <w:pPr>
        <w:rPr>
          <w:sz w:val="24"/>
          <w:szCs w:val="24"/>
        </w:rPr>
      </w:pPr>
      <w:r>
        <w:rPr>
          <w:sz w:val="24"/>
          <w:szCs w:val="24"/>
        </w:rPr>
        <w:t xml:space="preserve">Prognosen </w:t>
      </w:r>
      <w:r w:rsidR="007C4762">
        <w:rPr>
          <w:sz w:val="24"/>
          <w:szCs w:val="24"/>
        </w:rPr>
        <w:t>etter 2. tertial er at mindreforbruket vil øke fra 2,7 millioner til 3-4 millioner</w:t>
      </w:r>
    </w:p>
    <w:p w14:paraId="7AC29996" w14:textId="78B40D77" w:rsidR="009F27DF" w:rsidRDefault="007C4762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Bruk av mindreforbruk </w:t>
      </w:r>
      <w:r w:rsidR="00844DBE">
        <w:rPr>
          <w:sz w:val="24"/>
          <w:szCs w:val="24"/>
        </w:rPr>
        <w:t xml:space="preserve">fra 2020 </w:t>
      </w:r>
      <w:r>
        <w:rPr>
          <w:sz w:val="24"/>
          <w:szCs w:val="24"/>
        </w:rPr>
        <w:t>dette året</w:t>
      </w:r>
      <w:r w:rsidR="00844DBE">
        <w:rPr>
          <w:sz w:val="24"/>
          <w:szCs w:val="24"/>
        </w:rPr>
        <w:t xml:space="preserve"> har blant annet blitt brukt til:</w:t>
      </w:r>
    </w:p>
    <w:p w14:paraId="14A05AC6" w14:textId="10788DCC" w:rsidR="00CE6A6A" w:rsidRDefault="006B5981" w:rsidP="00CE6A6A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Støtteundervisning matematikk</w:t>
      </w:r>
      <w:r w:rsidR="00844DBE">
        <w:rPr>
          <w:sz w:val="24"/>
          <w:szCs w:val="24"/>
        </w:rPr>
        <w:t>, våren 2021</w:t>
      </w:r>
    </w:p>
    <w:p w14:paraId="7BBF848B" w14:textId="1EE9932A" w:rsidR="006B5981" w:rsidRDefault="006B5981" w:rsidP="00CE6A6A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Nye lær</w:t>
      </w:r>
      <w:r w:rsidR="00C763DB">
        <w:rPr>
          <w:sz w:val="24"/>
          <w:szCs w:val="24"/>
        </w:rPr>
        <w:t>e</w:t>
      </w:r>
      <w:r>
        <w:rPr>
          <w:sz w:val="24"/>
          <w:szCs w:val="24"/>
        </w:rPr>
        <w:t>midler til innføring av Fagfornyelsen</w:t>
      </w:r>
    </w:p>
    <w:p w14:paraId="74A50E70" w14:textId="2272D411" w:rsidR="00CE6A6A" w:rsidRDefault="006B5981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Coronamidler</w:t>
      </w:r>
    </w:p>
    <w:p w14:paraId="2A3E62D3" w14:textId="09E7A176" w:rsidR="006B5981" w:rsidRDefault="00F73DA6" w:rsidP="00F73DA6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Ført 1,6 millioner på prosjektnummeret. Har til nå fått 1 million, og regner med å få resten</w:t>
      </w:r>
      <w:r w:rsidR="00844DBE">
        <w:rPr>
          <w:sz w:val="24"/>
          <w:szCs w:val="24"/>
        </w:rPr>
        <w:t xml:space="preserve"> tildelt</w:t>
      </w:r>
    </w:p>
    <w:p w14:paraId="652302B6" w14:textId="1F8AA3C2" w:rsidR="00E4060D" w:rsidRDefault="00844DBE" w:rsidP="00F73DA6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81070">
        <w:rPr>
          <w:sz w:val="24"/>
          <w:szCs w:val="24"/>
        </w:rPr>
        <w:t xml:space="preserve"> hovedsak </w:t>
      </w:r>
      <w:r>
        <w:rPr>
          <w:sz w:val="24"/>
          <w:szCs w:val="24"/>
        </w:rPr>
        <w:t xml:space="preserve">dreier dette seg om </w:t>
      </w:r>
      <w:r w:rsidR="00E81070">
        <w:rPr>
          <w:sz w:val="24"/>
          <w:szCs w:val="24"/>
        </w:rPr>
        <w:t>innkjøp av u</w:t>
      </w:r>
      <w:r w:rsidR="00E4060D">
        <w:rPr>
          <w:sz w:val="24"/>
          <w:szCs w:val="24"/>
        </w:rPr>
        <w:t>tstyr for å lette digital undervisning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coronaverter</w:t>
      </w:r>
      <w:proofErr w:type="spellEnd"/>
      <w:r w:rsidR="00E4060D">
        <w:rPr>
          <w:sz w:val="24"/>
          <w:szCs w:val="24"/>
        </w:rPr>
        <w:t xml:space="preserve"> og til å forsterke smittevern</w:t>
      </w:r>
    </w:p>
    <w:p w14:paraId="7E8DD6B5" w14:textId="23343116" w:rsidR="006B5981" w:rsidRDefault="007C4762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Årsak til økning i mi</w:t>
      </w:r>
      <w:r w:rsidR="00E81070">
        <w:rPr>
          <w:sz w:val="24"/>
          <w:szCs w:val="24"/>
        </w:rPr>
        <w:t>n</w:t>
      </w:r>
      <w:r>
        <w:rPr>
          <w:sz w:val="24"/>
          <w:szCs w:val="24"/>
        </w:rPr>
        <w:t>dreforbruk</w:t>
      </w:r>
    </w:p>
    <w:p w14:paraId="09AD7CA6" w14:textId="77777777" w:rsidR="00E81070" w:rsidRDefault="00211AE5" w:rsidP="00211AE5">
      <w:pPr>
        <w:pStyle w:val="Listeavsnitt"/>
        <w:numPr>
          <w:ilvl w:val="1"/>
          <w:numId w:val="2"/>
        </w:numPr>
        <w:rPr>
          <w:sz w:val="24"/>
          <w:szCs w:val="24"/>
          <w:lang w:val="nn-NO"/>
        </w:rPr>
      </w:pPr>
      <w:r w:rsidRPr="00211AE5">
        <w:rPr>
          <w:sz w:val="24"/>
          <w:szCs w:val="24"/>
          <w:lang w:val="nn-NO"/>
        </w:rPr>
        <w:t xml:space="preserve">Brukt mindre </w:t>
      </w:r>
      <w:r w:rsidR="007C4762">
        <w:rPr>
          <w:sz w:val="24"/>
          <w:szCs w:val="24"/>
          <w:lang w:val="nn-NO"/>
        </w:rPr>
        <w:t xml:space="preserve">enn forventet </w:t>
      </w:r>
      <w:r w:rsidRPr="00211AE5">
        <w:rPr>
          <w:sz w:val="24"/>
          <w:szCs w:val="24"/>
          <w:lang w:val="nn-NO"/>
        </w:rPr>
        <w:t>på eksamen</w:t>
      </w:r>
      <w:r w:rsidR="00E81070">
        <w:rPr>
          <w:sz w:val="24"/>
          <w:szCs w:val="24"/>
          <w:lang w:val="nn-NO"/>
        </w:rPr>
        <w:t xml:space="preserve"> når denne ble avlyst</w:t>
      </w:r>
    </w:p>
    <w:p w14:paraId="1AE614A1" w14:textId="6E2E941E" w:rsidR="00211AE5" w:rsidRDefault="00E81070" w:rsidP="00211AE5">
      <w:pPr>
        <w:pStyle w:val="Listeavsnitt"/>
        <w:numPr>
          <w:ilvl w:val="1"/>
          <w:numId w:val="2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 xml:space="preserve">Brukt mindre på </w:t>
      </w:r>
      <w:r w:rsidR="00844DBE">
        <w:rPr>
          <w:sz w:val="24"/>
          <w:szCs w:val="24"/>
          <w:lang w:val="nn-NO"/>
        </w:rPr>
        <w:t>kompetanseheving</w:t>
      </w:r>
      <w:r w:rsidR="00211AE5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 xml:space="preserve">og kurs enn </w:t>
      </w:r>
      <w:proofErr w:type="spellStart"/>
      <w:r>
        <w:rPr>
          <w:sz w:val="24"/>
          <w:szCs w:val="24"/>
          <w:lang w:val="nn-NO"/>
        </w:rPr>
        <w:t>forventet</w:t>
      </w:r>
      <w:proofErr w:type="spellEnd"/>
      <w:r w:rsidR="00844DBE">
        <w:rPr>
          <w:sz w:val="24"/>
          <w:szCs w:val="24"/>
          <w:lang w:val="nn-NO"/>
        </w:rPr>
        <w:t xml:space="preserve"> (mindre aktivitet </w:t>
      </w:r>
      <w:proofErr w:type="spellStart"/>
      <w:r w:rsidR="00844DBE">
        <w:rPr>
          <w:sz w:val="24"/>
          <w:szCs w:val="24"/>
          <w:lang w:val="nn-NO"/>
        </w:rPr>
        <w:t>grunnet</w:t>
      </w:r>
      <w:proofErr w:type="spellEnd"/>
      <w:r w:rsidR="00844DBE">
        <w:rPr>
          <w:sz w:val="24"/>
          <w:szCs w:val="24"/>
          <w:lang w:val="nn-NO"/>
        </w:rPr>
        <w:t xml:space="preserve"> </w:t>
      </w:r>
      <w:proofErr w:type="spellStart"/>
      <w:r w:rsidR="00844DBE">
        <w:rPr>
          <w:sz w:val="24"/>
          <w:szCs w:val="24"/>
          <w:lang w:val="nn-NO"/>
        </w:rPr>
        <w:t>covid</w:t>
      </w:r>
      <w:proofErr w:type="spellEnd"/>
      <w:r w:rsidR="00844DBE">
        <w:rPr>
          <w:sz w:val="24"/>
          <w:szCs w:val="24"/>
          <w:lang w:val="nn-NO"/>
        </w:rPr>
        <w:t>)</w:t>
      </w:r>
    </w:p>
    <w:p w14:paraId="25B05F0E" w14:textId="68C33538" w:rsidR="00E81070" w:rsidRPr="00E81070" w:rsidRDefault="00211AE5" w:rsidP="00E81070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FF0E34">
        <w:rPr>
          <w:sz w:val="24"/>
          <w:szCs w:val="24"/>
        </w:rPr>
        <w:t xml:space="preserve">Streiken </w:t>
      </w:r>
      <w:r w:rsidR="00844DBE">
        <w:rPr>
          <w:sz w:val="24"/>
          <w:szCs w:val="24"/>
        </w:rPr>
        <w:t>innebærer</w:t>
      </w:r>
      <w:r w:rsidR="00FF0E34" w:rsidRPr="00FF0E34">
        <w:rPr>
          <w:sz w:val="24"/>
          <w:szCs w:val="24"/>
        </w:rPr>
        <w:t xml:space="preserve"> mindre i lønn</w:t>
      </w:r>
      <w:r w:rsidR="00FF0E34">
        <w:rPr>
          <w:sz w:val="24"/>
          <w:szCs w:val="24"/>
        </w:rPr>
        <w:t>s</w:t>
      </w:r>
      <w:r w:rsidR="00E81070">
        <w:rPr>
          <w:sz w:val="24"/>
          <w:szCs w:val="24"/>
        </w:rPr>
        <w:t>utgifter</w:t>
      </w:r>
      <w:r w:rsidR="00844DBE">
        <w:rPr>
          <w:sz w:val="24"/>
          <w:szCs w:val="24"/>
        </w:rPr>
        <w:t xml:space="preserve"> for skolen</w:t>
      </w:r>
    </w:p>
    <w:p w14:paraId="632B8516" w14:textId="40BE0912" w:rsidR="00FF0E34" w:rsidRPr="00FF0E34" w:rsidRDefault="00FF0E34" w:rsidP="00211AE5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Brukt mindre til</w:t>
      </w:r>
      <w:r w:rsidR="00844DBE">
        <w:rPr>
          <w:sz w:val="24"/>
          <w:szCs w:val="24"/>
        </w:rPr>
        <w:t xml:space="preserve"> </w:t>
      </w:r>
      <w:r>
        <w:rPr>
          <w:sz w:val="24"/>
          <w:szCs w:val="24"/>
        </w:rPr>
        <w:t>overtid og vikarer</w:t>
      </w:r>
      <w:r w:rsidR="00844DBE">
        <w:rPr>
          <w:sz w:val="24"/>
          <w:szCs w:val="24"/>
        </w:rPr>
        <w:t xml:space="preserve"> samt avlyst eksamen gir lavere utgifter til vakter og sensorer</w:t>
      </w:r>
    </w:p>
    <w:p w14:paraId="57D918BB" w14:textId="61FB24E0" w:rsidR="009F27DF" w:rsidRPr="009F27DF" w:rsidRDefault="009F27DF" w:rsidP="009F27DF">
      <w:pPr>
        <w:rPr>
          <w:sz w:val="24"/>
          <w:szCs w:val="24"/>
        </w:rPr>
      </w:pPr>
      <w:r w:rsidRPr="009F27DF">
        <w:rPr>
          <w:sz w:val="24"/>
          <w:szCs w:val="24"/>
        </w:rPr>
        <w:t>Kommentarer fra DS:</w:t>
      </w:r>
    </w:p>
    <w:p w14:paraId="7FE8A2EA" w14:textId="77777777" w:rsidR="00E81070" w:rsidRDefault="00A40B6B" w:rsidP="004E3CD8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Viktig </w:t>
      </w:r>
      <w:r w:rsidR="00766B10">
        <w:rPr>
          <w:sz w:val="24"/>
          <w:szCs w:val="24"/>
        </w:rPr>
        <w:t xml:space="preserve">at </w:t>
      </w:r>
      <w:r w:rsidR="00E81070">
        <w:rPr>
          <w:sz w:val="24"/>
          <w:szCs w:val="24"/>
        </w:rPr>
        <w:t xml:space="preserve">mindreforbruket </w:t>
      </w:r>
      <w:r w:rsidR="00766B10">
        <w:rPr>
          <w:sz w:val="24"/>
          <w:szCs w:val="24"/>
        </w:rPr>
        <w:t>brukes til å lage et godt tilbud for elevene</w:t>
      </w:r>
      <w:r w:rsidR="004E3CD8">
        <w:rPr>
          <w:sz w:val="24"/>
          <w:szCs w:val="24"/>
        </w:rPr>
        <w:t xml:space="preserve"> </w:t>
      </w:r>
    </w:p>
    <w:p w14:paraId="75F301FD" w14:textId="34C621D9" w:rsidR="004E3CD8" w:rsidRPr="004E3CD8" w:rsidRDefault="00E81070" w:rsidP="004E3CD8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Midlene må </w:t>
      </w:r>
      <w:r w:rsidR="004E3CD8">
        <w:rPr>
          <w:sz w:val="24"/>
          <w:szCs w:val="24"/>
        </w:rPr>
        <w:t>bygges ned over flere år</w:t>
      </w:r>
    </w:p>
    <w:p w14:paraId="6D83AF76" w14:textId="77777777" w:rsidR="009F27DF" w:rsidRPr="003143C1" w:rsidRDefault="009F27DF" w:rsidP="009F27DF">
      <w:pPr>
        <w:rPr>
          <w:sz w:val="24"/>
          <w:szCs w:val="24"/>
        </w:rPr>
      </w:pPr>
      <w:r w:rsidRPr="004F51A1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0B713CD2" w14:textId="77777777" w:rsidR="00844DBE" w:rsidRDefault="00844DBE" w:rsidP="009F27DF">
      <w:pPr>
        <w:pStyle w:val="Overskrift1"/>
        <w:rPr>
          <w:lang w:val="nn-NO"/>
        </w:rPr>
      </w:pPr>
    </w:p>
    <w:p w14:paraId="192F2FB3" w14:textId="0CD611B0" w:rsidR="00216E41" w:rsidRPr="00F34119" w:rsidRDefault="00216E41" w:rsidP="009F27DF">
      <w:pPr>
        <w:pStyle w:val="Overskrift1"/>
        <w:rPr>
          <w:lang w:val="nn-NO"/>
        </w:rPr>
      </w:pPr>
      <w:r w:rsidRPr="00F34119">
        <w:rPr>
          <w:lang w:val="nn-NO"/>
        </w:rPr>
        <w:t>Sak 2</w:t>
      </w:r>
      <w:r w:rsidR="005B2819" w:rsidRPr="00F34119">
        <w:rPr>
          <w:lang w:val="nn-NO"/>
        </w:rPr>
        <w:t>6</w:t>
      </w:r>
      <w:r w:rsidRPr="00F34119">
        <w:rPr>
          <w:lang w:val="nn-NO"/>
        </w:rPr>
        <w:t xml:space="preserve">/21 - </w:t>
      </w:r>
      <w:r w:rsidRPr="00F34119">
        <w:rPr>
          <w:lang w:val="nn-NO"/>
        </w:rPr>
        <w:tab/>
        <w:t>Søknad om språkreiser 2022-23 v/ Gard Andresen avdelingsleder språk (vedtak)</w:t>
      </w:r>
    </w:p>
    <w:p w14:paraId="5F21DA6E" w14:textId="5CC6C46C" w:rsidR="009F27DF" w:rsidRPr="00D062AB" w:rsidRDefault="009F27DF" w:rsidP="009F27DF">
      <w:pPr>
        <w:rPr>
          <w:sz w:val="24"/>
          <w:szCs w:val="24"/>
          <w:lang w:val="nn-NO"/>
        </w:rPr>
      </w:pPr>
      <w:r w:rsidRPr="00D062AB">
        <w:rPr>
          <w:sz w:val="24"/>
          <w:szCs w:val="24"/>
          <w:lang w:val="nn-NO"/>
        </w:rPr>
        <w:t xml:space="preserve">Gard Andresen </w:t>
      </w:r>
      <w:r w:rsidR="006703AC" w:rsidRPr="00D062AB">
        <w:rPr>
          <w:sz w:val="24"/>
          <w:szCs w:val="24"/>
          <w:lang w:val="nn-NO"/>
        </w:rPr>
        <w:t xml:space="preserve">la fram </w:t>
      </w:r>
      <w:r w:rsidR="007C6F11" w:rsidRPr="00D062AB">
        <w:rPr>
          <w:sz w:val="24"/>
          <w:szCs w:val="24"/>
          <w:lang w:val="nn-NO"/>
        </w:rPr>
        <w:t>søknaden</w:t>
      </w:r>
      <w:r w:rsidRPr="00D062AB">
        <w:rPr>
          <w:sz w:val="24"/>
          <w:szCs w:val="24"/>
          <w:lang w:val="nn-NO"/>
        </w:rPr>
        <w:t xml:space="preserve"> om</w:t>
      </w:r>
      <w:r w:rsidR="007C6F11" w:rsidRPr="00D062AB">
        <w:rPr>
          <w:sz w:val="24"/>
          <w:szCs w:val="24"/>
          <w:lang w:val="nn-NO"/>
        </w:rPr>
        <w:t xml:space="preserve"> språkreiser</w:t>
      </w:r>
      <w:r w:rsidR="00D062AB">
        <w:rPr>
          <w:sz w:val="24"/>
          <w:szCs w:val="24"/>
          <w:lang w:val="nn-NO"/>
        </w:rPr>
        <w:t xml:space="preserve"> 2022-23</w:t>
      </w:r>
      <w:r w:rsidRPr="00D062AB">
        <w:rPr>
          <w:sz w:val="24"/>
          <w:szCs w:val="24"/>
          <w:lang w:val="nn-NO"/>
        </w:rPr>
        <w:t>:</w:t>
      </w:r>
    </w:p>
    <w:p w14:paraId="30C58B3F" w14:textId="5BEF51E2" w:rsidR="009F27DF" w:rsidRDefault="00F619D3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D19DD">
        <w:rPr>
          <w:sz w:val="24"/>
          <w:szCs w:val="24"/>
        </w:rPr>
        <w:t xml:space="preserve">Viktige prinsipper i søknaden er at gratisskoleprinsippet skal gjelde og at skolen setter av </w:t>
      </w:r>
      <w:r w:rsidR="001D19DD">
        <w:rPr>
          <w:sz w:val="24"/>
          <w:szCs w:val="24"/>
        </w:rPr>
        <w:t>midler til å dekke</w:t>
      </w:r>
      <w:r w:rsidR="001D19DD" w:rsidRPr="001D19DD">
        <w:rPr>
          <w:sz w:val="24"/>
          <w:szCs w:val="24"/>
        </w:rPr>
        <w:t xml:space="preserve"> økt</w:t>
      </w:r>
      <w:r w:rsidR="001D19DD">
        <w:rPr>
          <w:sz w:val="24"/>
          <w:szCs w:val="24"/>
        </w:rPr>
        <w:t>e lønnskostnader</w:t>
      </w:r>
    </w:p>
    <w:p w14:paraId="0725386D" w14:textId="19C00757" w:rsidR="00DA5C7C" w:rsidRPr="001D19DD" w:rsidRDefault="00DA5C7C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modeller er aktuelle. Enten fem dager ekskursjon med språkskole eller tre d</w:t>
      </w:r>
      <w:r w:rsidR="009445A8">
        <w:rPr>
          <w:sz w:val="24"/>
          <w:szCs w:val="24"/>
        </w:rPr>
        <w:t>ager hvor skolen står for hele det pedagogisk</w:t>
      </w:r>
      <w:r w:rsidR="00720239">
        <w:rPr>
          <w:sz w:val="24"/>
          <w:szCs w:val="24"/>
        </w:rPr>
        <w:t>e opplegget</w:t>
      </w:r>
    </w:p>
    <w:p w14:paraId="0DB7CC36" w14:textId="556ED07A" w:rsidR="009F27DF" w:rsidRDefault="009F27DF" w:rsidP="00D722E7">
      <w:pPr>
        <w:rPr>
          <w:rFonts w:asciiTheme="majorHAnsi" w:hAnsiTheme="majorHAnsi" w:cs="Times New Roman"/>
          <w:sz w:val="24"/>
          <w:szCs w:val="24"/>
        </w:rPr>
      </w:pPr>
      <w:r w:rsidRPr="004F51A1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 xml:space="preserve">: </w:t>
      </w:r>
      <w:r w:rsidR="00D722E7">
        <w:rPr>
          <w:rFonts w:asciiTheme="majorHAnsi" w:hAnsiTheme="majorHAnsi" w:cs="Times New Roman"/>
          <w:sz w:val="24"/>
          <w:szCs w:val="24"/>
        </w:rPr>
        <w:t>Driftsstyret godkjenner at reisene gjennomføres under forutsetning av at reisene finansieres av frivillige gaver og dugnad. Elevene som deltar</w:t>
      </w:r>
      <w:r w:rsidR="00844DBE">
        <w:rPr>
          <w:rFonts w:asciiTheme="majorHAnsi" w:hAnsiTheme="majorHAnsi" w:cs="Times New Roman"/>
          <w:sz w:val="24"/>
          <w:szCs w:val="24"/>
        </w:rPr>
        <w:t>,</w:t>
      </w:r>
      <w:r w:rsidR="00D722E7">
        <w:rPr>
          <w:rFonts w:asciiTheme="majorHAnsi" w:hAnsiTheme="majorHAnsi" w:cs="Times New Roman"/>
          <w:sz w:val="24"/>
          <w:szCs w:val="24"/>
        </w:rPr>
        <w:t xml:space="preserve"> skal gis en reell mulighet til å skaffe tilveie en rimelig del av gavene gjennom dugnad.</w:t>
      </w:r>
    </w:p>
    <w:p w14:paraId="62308759" w14:textId="77777777" w:rsidR="00844DBE" w:rsidRDefault="00844DBE" w:rsidP="001C68E8">
      <w:pPr>
        <w:pStyle w:val="Overskrift1"/>
      </w:pPr>
    </w:p>
    <w:p w14:paraId="5E949674" w14:textId="1236FA64" w:rsidR="003919B0" w:rsidRDefault="0048719D" w:rsidP="001C68E8">
      <w:pPr>
        <w:pStyle w:val="Overskrift1"/>
      </w:pPr>
      <w:r w:rsidRPr="009F27DF">
        <w:t xml:space="preserve">Sak </w:t>
      </w:r>
      <w:r w:rsidR="00E24657" w:rsidRPr="009F27DF">
        <w:t>2</w:t>
      </w:r>
      <w:r w:rsidR="005B2819" w:rsidRPr="009F27DF">
        <w:t>7</w:t>
      </w:r>
      <w:r w:rsidRPr="009F27DF">
        <w:t>/21</w:t>
      </w:r>
      <w:r w:rsidR="001C68E8">
        <w:t xml:space="preserve"> </w:t>
      </w:r>
      <w:r w:rsidRPr="009F27DF">
        <w:t>-</w:t>
      </w:r>
      <w:r w:rsidRPr="009F27DF">
        <w:tab/>
      </w:r>
      <w:r w:rsidR="004420F9" w:rsidRPr="009F27DF">
        <w:t>E</w:t>
      </w:r>
      <w:r w:rsidR="003503FA" w:rsidRPr="009F27DF">
        <w:t>l</w:t>
      </w:r>
      <w:r w:rsidR="00093F3E" w:rsidRPr="009F27DF">
        <w:t xml:space="preserve">evenes læring under pandemien. </w:t>
      </w:r>
      <w:r w:rsidR="00093F3E" w:rsidRPr="004420F9">
        <w:t xml:space="preserve">Utfordringer og </w:t>
      </w:r>
      <w:r w:rsidR="002F4BA8">
        <w:t xml:space="preserve">strategisk arbeid </w:t>
      </w:r>
      <w:r w:rsidR="00093F3E" w:rsidRPr="004420F9">
        <w:t>videre</w:t>
      </w:r>
      <w:r w:rsidR="004420F9">
        <w:t xml:space="preserve">. </w:t>
      </w:r>
      <w:r w:rsidRPr="004420F9">
        <w:t>(orienteringssak</w:t>
      </w:r>
      <w:r w:rsidR="002A6362">
        <w:t xml:space="preserve"> med avdelingslederne</w:t>
      </w:r>
      <w:r w:rsidRPr="004420F9">
        <w:t>)</w:t>
      </w:r>
    </w:p>
    <w:p w14:paraId="7716AD91" w14:textId="103F48BE" w:rsidR="009F27DF" w:rsidRDefault="009F27DF" w:rsidP="009F27DF">
      <w:pPr>
        <w:rPr>
          <w:sz w:val="24"/>
          <w:szCs w:val="24"/>
        </w:rPr>
      </w:pPr>
      <w:r>
        <w:rPr>
          <w:sz w:val="24"/>
          <w:szCs w:val="24"/>
        </w:rPr>
        <w:t>Avdelingslederne orienterte om utfordringer og strategisk arbeid i avdelingene:</w:t>
      </w:r>
    </w:p>
    <w:p w14:paraId="3C0D8053" w14:textId="546788D1" w:rsidR="009F27DF" w:rsidRDefault="009F27D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Idrettsfag</w:t>
      </w:r>
    </w:p>
    <w:p w14:paraId="22F8963D" w14:textId="16B2A717" w:rsidR="009F27DF" w:rsidRDefault="00584D92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gode på </w:t>
      </w:r>
      <w:r w:rsidR="00AA6DC8">
        <w:rPr>
          <w:sz w:val="24"/>
          <w:szCs w:val="24"/>
        </w:rPr>
        <w:t>å gi elever gode oppleve</w:t>
      </w:r>
      <w:r w:rsidR="00AD5002">
        <w:rPr>
          <w:sz w:val="24"/>
          <w:szCs w:val="24"/>
        </w:rPr>
        <w:t>l</w:t>
      </w:r>
      <w:r w:rsidR="00AA6DC8">
        <w:rPr>
          <w:sz w:val="24"/>
          <w:szCs w:val="24"/>
        </w:rPr>
        <w:t>ser på alle nivåer, fagfornyet praksis i Aktivitetslære og kroppsøving</w:t>
      </w:r>
      <w:r w:rsidR="0004690B">
        <w:rPr>
          <w:sz w:val="24"/>
          <w:szCs w:val="24"/>
        </w:rPr>
        <w:t xml:space="preserve"> og har en sluttvurdering i tråd med vurderingsforskriften og fagets egenart.</w:t>
      </w:r>
    </w:p>
    <w:p w14:paraId="193F8A04" w14:textId="3A2A8A09" w:rsidR="0004690B" w:rsidRDefault="0004690B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på vei til å ha </w:t>
      </w:r>
      <w:r w:rsidR="00357591">
        <w:rPr>
          <w:sz w:val="24"/>
          <w:szCs w:val="24"/>
        </w:rPr>
        <w:t xml:space="preserve">et godt profesjonsfellesskap og få en god balanse </w:t>
      </w:r>
      <w:r w:rsidR="00FD5FCF">
        <w:rPr>
          <w:sz w:val="24"/>
          <w:szCs w:val="24"/>
        </w:rPr>
        <w:t>mellom driftsoppgaver og utvikling i fagene.</w:t>
      </w:r>
    </w:p>
    <w:p w14:paraId="0CFE5137" w14:textId="2AB84E86" w:rsidR="00FD5FCF" w:rsidRDefault="00FD5FCF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Ønske å jobbe med idrettsfag </w:t>
      </w:r>
      <w:r w:rsidR="007E192E">
        <w:rPr>
          <w:sz w:val="24"/>
          <w:szCs w:val="24"/>
        </w:rPr>
        <w:t>på vei mot Lambert 2024</w:t>
      </w:r>
    </w:p>
    <w:p w14:paraId="0D917004" w14:textId="2A5123BE" w:rsidR="009F27DF" w:rsidRDefault="009F27D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Realfag</w:t>
      </w:r>
    </w:p>
    <w:p w14:paraId="05D4EBD2" w14:textId="58BF3834" w:rsidR="009F27DF" w:rsidRDefault="005D2FDE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gode på </w:t>
      </w:r>
      <w:r w:rsidR="00143CD2">
        <w:rPr>
          <w:sz w:val="24"/>
          <w:szCs w:val="24"/>
        </w:rPr>
        <w:t xml:space="preserve">arbeidsplaner og struktur for elever, </w:t>
      </w:r>
      <w:r w:rsidR="00532602">
        <w:rPr>
          <w:sz w:val="24"/>
          <w:szCs w:val="24"/>
        </w:rPr>
        <w:t>skriftlige vurderinger hvor elevene får vist kompetanse og bruk av digitale hjelpemidler</w:t>
      </w:r>
    </w:p>
    <w:p w14:paraId="3ADC1A67" w14:textId="014AA7F1" w:rsidR="00A97BA2" w:rsidRDefault="00A97BA2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 på vei å lage sluttvurderinger i tråd med fagfornyelsen og </w:t>
      </w:r>
      <w:r w:rsidR="006A66E3">
        <w:rPr>
          <w:sz w:val="24"/>
          <w:szCs w:val="24"/>
        </w:rPr>
        <w:t>er kommet på vei med baklengs planlegging av undervisningen</w:t>
      </w:r>
    </w:p>
    <w:p w14:paraId="281988FE" w14:textId="42A06E83" w:rsidR="00F22F3D" w:rsidRDefault="00F22F3D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Skal bli bedre på elevmedvirkning og medskap</w:t>
      </w:r>
      <w:r w:rsidR="00BF5515">
        <w:rPr>
          <w:sz w:val="24"/>
          <w:szCs w:val="24"/>
        </w:rPr>
        <w:t>ing</w:t>
      </w:r>
    </w:p>
    <w:p w14:paraId="7BED89CD" w14:textId="565978A5" w:rsidR="009F27DF" w:rsidRDefault="009F27D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Språk</w:t>
      </w:r>
    </w:p>
    <w:p w14:paraId="4176458E" w14:textId="7E18C53C" w:rsidR="00294E8F" w:rsidRDefault="00FA5619" w:rsidP="00294E8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gode på </w:t>
      </w:r>
      <w:r w:rsidR="00C64F2F">
        <w:rPr>
          <w:sz w:val="24"/>
          <w:szCs w:val="24"/>
        </w:rPr>
        <w:t>strukturer</w:t>
      </w:r>
      <w:r>
        <w:rPr>
          <w:sz w:val="24"/>
          <w:szCs w:val="24"/>
        </w:rPr>
        <w:t xml:space="preserve"> og planer, </w:t>
      </w:r>
      <w:r w:rsidR="00E4134C">
        <w:rPr>
          <w:sz w:val="24"/>
          <w:szCs w:val="24"/>
        </w:rPr>
        <w:t>forståelse av kompetanse og profesjonsfellesskap</w:t>
      </w:r>
    </w:p>
    <w:p w14:paraId="3BBEBB15" w14:textId="5598FF66" w:rsidR="00E4134C" w:rsidRDefault="000C2FD7" w:rsidP="00294E8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på vei til god praksis i vurdering for læring og lære å lære (</w:t>
      </w:r>
      <w:proofErr w:type="spellStart"/>
      <w:r>
        <w:rPr>
          <w:sz w:val="24"/>
          <w:szCs w:val="24"/>
        </w:rPr>
        <w:t>metalæring</w:t>
      </w:r>
      <w:proofErr w:type="spellEnd"/>
      <w:r>
        <w:rPr>
          <w:sz w:val="24"/>
          <w:szCs w:val="24"/>
        </w:rPr>
        <w:t>)</w:t>
      </w:r>
    </w:p>
    <w:p w14:paraId="698ADB19" w14:textId="01F49A85" w:rsidR="000C2FD7" w:rsidRDefault="00320A96" w:rsidP="00294E8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Ønsker å arbeide med at elevene i større grad er med i medskaping</w:t>
      </w:r>
      <w:r w:rsidR="00C36592">
        <w:rPr>
          <w:sz w:val="24"/>
          <w:szCs w:val="24"/>
        </w:rPr>
        <w:t xml:space="preserve"> og involvert</w:t>
      </w:r>
      <w:r>
        <w:rPr>
          <w:sz w:val="24"/>
          <w:szCs w:val="24"/>
        </w:rPr>
        <w:t>, da kanskje spesielt i vurdering av egen kompetanse</w:t>
      </w:r>
    </w:p>
    <w:p w14:paraId="22BFB346" w14:textId="1FDB191F" w:rsidR="009F27DF" w:rsidRDefault="009F27D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Samfunns- og økonomifag</w:t>
      </w:r>
    </w:p>
    <w:p w14:paraId="7BB12806" w14:textId="77777777" w:rsidR="00294E8F" w:rsidRDefault="00294E8F" w:rsidP="00294E8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gode på dybdelæring, utforskende didaktikk og har en god samarbeidskultur i avdelingen</w:t>
      </w:r>
    </w:p>
    <w:p w14:paraId="335F718F" w14:textId="75AC058D" w:rsidR="009F27DF" w:rsidRDefault="00365310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på vei i vurderingspraksis og i planarbeidet</w:t>
      </w:r>
    </w:p>
    <w:p w14:paraId="635DD6C6" w14:textId="760C5170" w:rsidR="00365310" w:rsidRDefault="00365310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Ønsker å bli bedre på </w:t>
      </w:r>
      <w:r w:rsidR="004E36DC">
        <w:rPr>
          <w:sz w:val="24"/>
          <w:szCs w:val="24"/>
        </w:rPr>
        <w:t>kompetansebegrepet, og hva det betyr i de ulike fagene</w:t>
      </w:r>
    </w:p>
    <w:p w14:paraId="5EB9E49E" w14:textId="5DFC7F31" w:rsidR="00DB2531" w:rsidRDefault="00DB2531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Tilrettelagt avdeling</w:t>
      </w:r>
    </w:p>
    <w:p w14:paraId="3AA8705D" w14:textId="2EA898E1" w:rsidR="00607445" w:rsidRDefault="005872FF" w:rsidP="00363759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gode på å gi tilrettelagt undervisning, se den enkelte elev og feire små utvik</w:t>
      </w:r>
      <w:r w:rsidR="006A75E4">
        <w:rPr>
          <w:sz w:val="24"/>
          <w:szCs w:val="24"/>
        </w:rPr>
        <w:t>lingstrinn</w:t>
      </w:r>
    </w:p>
    <w:p w14:paraId="14FDBF51" w14:textId="39269A7F" w:rsidR="006A75E4" w:rsidRDefault="006A75E4" w:rsidP="00363759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på veil til å få gode profesjonsfellesskap og i planarbeidet</w:t>
      </w:r>
    </w:p>
    <w:p w14:paraId="1901DADF" w14:textId="5A5E8BFD" w:rsidR="006A75E4" w:rsidRDefault="006A75E4" w:rsidP="00363759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Ønsker å bli bedre på </w:t>
      </w:r>
      <w:r w:rsidR="00D17475">
        <w:rPr>
          <w:sz w:val="24"/>
          <w:szCs w:val="24"/>
        </w:rPr>
        <w:t>autonomi, kommunikasjon og samarbeid i avdelingen</w:t>
      </w:r>
    </w:p>
    <w:p w14:paraId="168ED8D2" w14:textId="7EC17531" w:rsidR="009F27DF" w:rsidRDefault="009F27D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Elevtjenesten</w:t>
      </w:r>
    </w:p>
    <w:p w14:paraId="66C65AFF" w14:textId="7E631AE9" w:rsidR="009F27DF" w:rsidRDefault="00287327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gode på systemer og strukturer, </w:t>
      </w:r>
      <w:r w:rsidR="007E44EB">
        <w:rPr>
          <w:sz w:val="24"/>
          <w:szCs w:val="24"/>
        </w:rPr>
        <w:t>oppfølging enkeltelever og ta Ad Hoc-saker</w:t>
      </w:r>
    </w:p>
    <w:p w14:paraId="3B0C4EFC" w14:textId="7DA2EB5F" w:rsidR="007E44EB" w:rsidRDefault="007E44EB" w:rsidP="009F27DF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på vei til å bli gode på samarbeid</w:t>
      </w:r>
      <w:r w:rsidR="00A3768F">
        <w:rPr>
          <w:sz w:val="24"/>
          <w:szCs w:val="24"/>
        </w:rPr>
        <w:t xml:space="preserve"> og profesjonsfellesskapet. </w:t>
      </w:r>
      <w:r w:rsidR="00C31367">
        <w:rPr>
          <w:sz w:val="24"/>
          <w:szCs w:val="24"/>
        </w:rPr>
        <w:t>Litt vanskelig dette året grunnet mage i avdelingen som er</w:t>
      </w:r>
      <w:r w:rsidR="00124729">
        <w:rPr>
          <w:sz w:val="24"/>
          <w:szCs w:val="24"/>
        </w:rPr>
        <w:t xml:space="preserve"> her noen dager i uken. </w:t>
      </w:r>
    </w:p>
    <w:p w14:paraId="4EC58FD0" w14:textId="1586EF22" w:rsidR="009F27DF" w:rsidRPr="001432FD" w:rsidRDefault="00C31367" w:rsidP="001432FD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Ønsker å jobbe bedre med forebyggende arbeid</w:t>
      </w:r>
    </w:p>
    <w:p w14:paraId="367D28FF" w14:textId="6B7BD3DC" w:rsidR="009F27DF" w:rsidRPr="00442085" w:rsidRDefault="009F27DF" w:rsidP="00442085">
      <w:pPr>
        <w:rPr>
          <w:sz w:val="24"/>
          <w:szCs w:val="24"/>
        </w:rPr>
      </w:pPr>
      <w:r w:rsidRPr="004F51A1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0FC3946F" w14:textId="35A8739C" w:rsidR="004420F9" w:rsidRDefault="004420F9" w:rsidP="007C3A9A">
      <w:pPr>
        <w:pStyle w:val="Overskrift1"/>
      </w:pPr>
      <w:r>
        <w:t>Sak</w:t>
      </w:r>
      <w:r w:rsidR="00BD760F" w:rsidRPr="00BD760F">
        <w:t xml:space="preserve"> </w:t>
      </w:r>
      <w:r w:rsidR="00CA2AB6">
        <w:t>2</w:t>
      </w:r>
      <w:r w:rsidR="005B2819">
        <w:t>8</w:t>
      </w:r>
      <w:r w:rsidR="00CA2AB6">
        <w:t>/21 -</w:t>
      </w:r>
      <w:r w:rsidR="00BD760F">
        <w:tab/>
      </w:r>
      <w:r w:rsidR="00BD760F" w:rsidRPr="00E67BC5">
        <w:t>Tilbakemelding om etterlevelse av internkontrollen etter § 9A i</w:t>
      </w:r>
      <w:r w:rsidR="00BD760F">
        <w:br/>
      </w:r>
      <w:r w:rsidR="00BD760F" w:rsidRPr="00E67BC5">
        <w:t>opplæringsloven, (orienteringssak)</w:t>
      </w:r>
    </w:p>
    <w:p w14:paraId="1FDB951F" w14:textId="7490AA97" w:rsidR="009F27DF" w:rsidRDefault="009F27DF" w:rsidP="009F27DF">
      <w:pPr>
        <w:rPr>
          <w:sz w:val="24"/>
          <w:szCs w:val="24"/>
        </w:rPr>
      </w:pPr>
      <w:r w:rsidRPr="003143C1">
        <w:rPr>
          <w:sz w:val="24"/>
          <w:szCs w:val="24"/>
        </w:rPr>
        <w:t xml:space="preserve">Siv </w:t>
      </w:r>
      <w:r>
        <w:rPr>
          <w:sz w:val="24"/>
          <w:szCs w:val="24"/>
        </w:rPr>
        <w:t>Jacobsen orienterte om</w:t>
      </w:r>
      <w:r w:rsidR="006160A0">
        <w:rPr>
          <w:sz w:val="24"/>
          <w:szCs w:val="24"/>
        </w:rPr>
        <w:t xml:space="preserve"> status på</w:t>
      </w:r>
      <w:r w:rsidR="00DA6805">
        <w:rPr>
          <w:sz w:val="24"/>
          <w:szCs w:val="24"/>
        </w:rPr>
        <w:t xml:space="preserve"> etterlevelse </w:t>
      </w:r>
      <w:r w:rsidR="00066AC5">
        <w:rPr>
          <w:sz w:val="24"/>
          <w:szCs w:val="24"/>
        </w:rPr>
        <w:t>av internkontrollen etter paragraf 9A</w:t>
      </w:r>
      <w:r>
        <w:rPr>
          <w:sz w:val="24"/>
          <w:szCs w:val="24"/>
        </w:rPr>
        <w:t>:</w:t>
      </w:r>
    </w:p>
    <w:p w14:paraId="45F490E4" w14:textId="3B01D683" w:rsidR="009F27DF" w:rsidRDefault="00FA521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Ingen </w:t>
      </w:r>
      <w:r w:rsidR="00844DBE">
        <w:rPr>
          <w:sz w:val="24"/>
          <w:szCs w:val="24"/>
        </w:rPr>
        <w:t>pågående undersøkelser eller tiltak vedr</w:t>
      </w:r>
      <w:r w:rsidR="001432FD">
        <w:rPr>
          <w:sz w:val="24"/>
          <w:szCs w:val="24"/>
        </w:rPr>
        <w:t xml:space="preserve"> </w:t>
      </w:r>
      <w:r w:rsidR="00180BC3">
        <w:rPr>
          <w:sz w:val="24"/>
          <w:szCs w:val="24"/>
        </w:rPr>
        <w:t>§</w:t>
      </w:r>
      <w:r w:rsidR="00066AC5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066AC5">
        <w:rPr>
          <w:sz w:val="24"/>
          <w:szCs w:val="24"/>
        </w:rPr>
        <w:t>A</w:t>
      </w:r>
      <w:r>
        <w:rPr>
          <w:sz w:val="24"/>
          <w:szCs w:val="24"/>
        </w:rPr>
        <w:t>-saker</w:t>
      </w:r>
      <w:r w:rsidR="001432FD">
        <w:rPr>
          <w:sz w:val="24"/>
          <w:szCs w:val="24"/>
        </w:rPr>
        <w:t xml:space="preserve"> nå</w:t>
      </w:r>
    </w:p>
    <w:p w14:paraId="6617795B" w14:textId="26DA1F35" w:rsidR="00FA521F" w:rsidRDefault="00FA521F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Aftenposten </w:t>
      </w:r>
      <w:r w:rsidR="001432FD">
        <w:rPr>
          <w:sz w:val="24"/>
          <w:szCs w:val="24"/>
        </w:rPr>
        <w:t>sendte</w:t>
      </w:r>
      <w:r w:rsidR="00AC768B">
        <w:rPr>
          <w:sz w:val="24"/>
          <w:szCs w:val="24"/>
        </w:rPr>
        <w:t xml:space="preserve"> en </w:t>
      </w:r>
      <w:r w:rsidR="00D92763">
        <w:rPr>
          <w:sz w:val="24"/>
          <w:szCs w:val="24"/>
        </w:rPr>
        <w:t xml:space="preserve">innsynsbegjæring </w:t>
      </w:r>
      <w:r w:rsidR="00B92257">
        <w:rPr>
          <w:sz w:val="24"/>
          <w:szCs w:val="24"/>
        </w:rPr>
        <w:t xml:space="preserve">på </w:t>
      </w:r>
      <w:r w:rsidR="00180BC3">
        <w:rPr>
          <w:sz w:val="24"/>
          <w:szCs w:val="24"/>
        </w:rPr>
        <w:t xml:space="preserve">§ </w:t>
      </w:r>
      <w:r w:rsidR="00B92257">
        <w:rPr>
          <w:sz w:val="24"/>
          <w:szCs w:val="24"/>
        </w:rPr>
        <w:t>9a-saker</w:t>
      </w:r>
      <w:r w:rsidR="001432FD">
        <w:rPr>
          <w:sz w:val="24"/>
          <w:szCs w:val="24"/>
        </w:rPr>
        <w:t xml:space="preserve">. Etterspurte spesielt </w:t>
      </w:r>
      <w:r w:rsidR="00D5566E">
        <w:rPr>
          <w:sz w:val="24"/>
          <w:szCs w:val="24"/>
        </w:rPr>
        <w:t xml:space="preserve">at skolen kunne dokumentere at </w:t>
      </w:r>
      <w:r w:rsidR="00B92257">
        <w:rPr>
          <w:sz w:val="24"/>
          <w:szCs w:val="24"/>
        </w:rPr>
        <w:t>rektor er orientert om alle saker</w:t>
      </w:r>
      <w:r w:rsidR="00AC768B">
        <w:rPr>
          <w:sz w:val="24"/>
          <w:szCs w:val="24"/>
        </w:rPr>
        <w:t xml:space="preserve">. Begjæringen ble besvart ut </w:t>
      </w:r>
      <w:r w:rsidR="00844DBE">
        <w:rPr>
          <w:sz w:val="24"/>
          <w:szCs w:val="24"/>
        </w:rPr>
        <w:t>basert på</w:t>
      </w:r>
      <w:r w:rsidR="00DA6805">
        <w:rPr>
          <w:sz w:val="24"/>
          <w:szCs w:val="24"/>
        </w:rPr>
        <w:t xml:space="preserve"> referater fra Driftsstyret</w:t>
      </w:r>
      <w:r w:rsidR="00844DBE">
        <w:rPr>
          <w:sz w:val="24"/>
          <w:szCs w:val="24"/>
        </w:rPr>
        <w:t xml:space="preserve"> på dette punktet supplert med anonymiserte sakspapirer</w:t>
      </w:r>
      <w:r w:rsidR="00DA6805">
        <w:rPr>
          <w:sz w:val="24"/>
          <w:szCs w:val="24"/>
        </w:rPr>
        <w:t>.</w:t>
      </w:r>
    </w:p>
    <w:p w14:paraId="4B6573F3" w14:textId="0EDD48D9" w:rsidR="00066AC5" w:rsidRDefault="00066AC5" w:rsidP="009F27D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er kommet en opplæringspakke </w:t>
      </w:r>
      <w:r w:rsidR="00D5566E">
        <w:rPr>
          <w:sz w:val="24"/>
          <w:szCs w:val="24"/>
        </w:rPr>
        <w:t xml:space="preserve">fra Utdanningsetaten </w:t>
      </w:r>
      <w:r w:rsidR="0053442B">
        <w:rPr>
          <w:sz w:val="24"/>
          <w:szCs w:val="24"/>
        </w:rPr>
        <w:t xml:space="preserve">på etterlevelsen av </w:t>
      </w:r>
      <w:r w:rsidR="00180BC3">
        <w:rPr>
          <w:sz w:val="24"/>
          <w:szCs w:val="24"/>
        </w:rPr>
        <w:t>§</w:t>
      </w:r>
      <w:r w:rsidR="0053442B">
        <w:rPr>
          <w:sz w:val="24"/>
          <w:szCs w:val="24"/>
        </w:rPr>
        <w:t xml:space="preserve"> 9A. Skolen ønsker at de</w:t>
      </w:r>
      <w:r w:rsidR="00844DBE">
        <w:rPr>
          <w:sz w:val="24"/>
          <w:szCs w:val="24"/>
        </w:rPr>
        <w:t>n skal være</w:t>
      </w:r>
      <w:r w:rsidR="0053442B">
        <w:rPr>
          <w:sz w:val="24"/>
          <w:szCs w:val="24"/>
        </w:rPr>
        <w:t xml:space="preserve"> obligatorisk </w:t>
      </w:r>
      <w:r w:rsidR="00844DBE">
        <w:rPr>
          <w:sz w:val="24"/>
          <w:szCs w:val="24"/>
        </w:rPr>
        <w:t>for</w:t>
      </w:r>
      <w:r w:rsidR="0053442B">
        <w:rPr>
          <w:sz w:val="24"/>
          <w:szCs w:val="24"/>
        </w:rPr>
        <w:t xml:space="preserve"> alle ansatte </w:t>
      </w:r>
      <w:r w:rsidR="00844DBE">
        <w:rPr>
          <w:sz w:val="24"/>
          <w:szCs w:val="24"/>
        </w:rPr>
        <w:t xml:space="preserve">å </w:t>
      </w:r>
      <w:r w:rsidR="0053442B">
        <w:rPr>
          <w:sz w:val="24"/>
          <w:szCs w:val="24"/>
        </w:rPr>
        <w:t>gjennomføre de</w:t>
      </w:r>
      <w:r w:rsidR="00D5566E">
        <w:rPr>
          <w:sz w:val="24"/>
          <w:szCs w:val="24"/>
        </w:rPr>
        <w:t>nn</w:t>
      </w:r>
      <w:r w:rsidR="0053442B">
        <w:rPr>
          <w:sz w:val="24"/>
          <w:szCs w:val="24"/>
        </w:rPr>
        <w:t>e.</w:t>
      </w:r>
    </w:p>
    <w:p w14:paraId="60A97B7B" w14:textId="6B268186" w:rsidR="009F27DF" w:rsidRPr="00D26A59" w:rsidRDefault="00180BC3" w:rsidP="00D26A5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Etter opplæringen </w:t>
      </w:r>
      <w:r w:rsidR="00D5566E">
        <w:rPr>
          <w:sz w:val="24"/>
          <w:szCs w:val="24"/>
        </w:rPr>
        <w:t xml:space="preserve">vil skolen </w:t>
      </w:r>
      <w:r w:rsidR="00CB12A1">
        <w:rPr>
          <w:sz w:val="24"/>
          <w:szCs w:val="24"/>
        </w:rPr>
        <w:t xml:space="preserve">evaluerer rutiner og </w:t>
      </w:r>
      <w:r w:rsidR="0024379E">
        <w:rPr>
          <w:sz w:val="24"/>
          <w:szCs w:val="24"/>
        </w:rPr>
        <w:t>oppdaterer beredskapsplanen</w:t>
      </w:r>
    </w:p>
    <w:p w14:paraId="60F312F2" w14:textId="77777777" w:rsidR="009F27DF" w:rsidRPr="003143C1" w:rsidRDefault="009F27DF" w:rsidP="009F27DF">
      <w:pPr>
        <w:rPr>
          <w:sz w:val="24"/>
          <w:szCs w:val="24"/>
        </w:rPr>
      </w:pPr>
      <w:r w:rsidRPr="004F51A1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1A67EC29" w14:textId="77777777" w:rsidR="009F27DF" w:rsidRDefault="009F27DF" w:rsidP="008E09DF">
      <w:pPr>
        <w:ind w:left="1410" w:hanging="1410"/>
        <w:rPr>
          <w:sz w:val="24"/>
          <w:szCs w:val="28"/>
        </w:rPr>
      </w:pPr>
    </w:p>
    <w:p w14:paraId="015130CD" w14:textId="48FC3711" w:rsidR="004420F9" w:rsidRDefault="004420F9" w:rsidP="007C3A9A">
      <w:pPr>
        <w:pStyle w:val="Overskrift1"/>
      </w:pPr>
      <w:r>
        <w:lastRenderedPageBreak/>
        <w:t>Sak</w:t>
      </w:r>
      <w:r w:rsidR="00CA2AB6">
        <w:t xml:space="preserve"> </w:t>
      </w:r>
      <w:r w:rsidR="00D63A59">
        <w:t>2</w:t>
      </w:r>
      <w:r w:rsidR="005B2819">
        <w:t>9</w:t>
      </w:r>
      <w:r w:rsidR="00D63A59">
        <w:t>/21 -</w:t>
      </w:r>
      <w:r w:rsidR="001E781B">
        <w:tab/>
      </w:r>
      <w:r w:rsidR="001E781B" w:rsidRPr="001E781B">
        <w:t>S</w:t>
      </w:r>
      <w:r w:rsidR="00EC4D4C">
        <w:t xml:space="preserve">kolestart </w:t>
      </w:r>
      <w:r w:rsidR="00D63A59">
        <w:t>og pandemi høsten</w:t>
      </w:r>
      <w:r w:rsidR="001E781B" w:rsidRPr="001E781B">
        <w:t xml:space="preserve"> 202</w:t>
      </w:r>
      <w:r w:rsidR="00D63A59">
        <w:t>1</w:t>
      </w:r>
      <w:r w:rsidR="001E781B" w:rsidRPr="001E781B">
        <w:t xml:space="preserve"> (Orientering</w:t>
      </w:r>
      <w:r w:rsidR="00260574">
        <w:t>ssak</w:t>
      </w:r>
      <w:r w:rsidR="001E781B" w:rsidRPr="001E781B">
        <w:t>)</w:t>
      </w:r>
      <w:r w:rsidR="00260574">
        <w:t>.</w:t>
      </w:r>
      <w:r w:rsidR="001E781B" w:rsidRPr="001E781B">
        <w:t xml:space="preserve"> </w:t>
      </w:r>
      <w:r w:rsidR="00B65FA9">
        <w:t>Ass r</w:t>
      </w:r>
      <w:r w:rsidR="001E781B" w:rsidRPr="001E781B">
        <w:t>ektor redegjør for ledelsens vurderinger og strategiske valg. Disse er drøftet i sentrale partssammensatte fora. Elevenes representanter redegjør for elevrådets innspill til hva som blir viktig denne høsten.</w:t>
      </w:r>
    </w:p>
    <w:p w14:paraId="45FB3626" w14:textId="70C19F21" w:rsidR="009F27DF" w:rsidRDefault="007C3A9A" w:rsidP="009F27DF">
      <w:pPr>
        <w:rPr>
          <w:sz w:val="24"/>
          <w:szCs w:val="24"/>
        </w:rPr>
      </w:pPr>
      <w:r>
        <w:rPr>
          <w:sz w:val="24"/>
          <w:szCs w:val="24"/>
        </w:rPr>
        <w:t>Roy Dorholt</w:t>
      </w:r>
      <w:r w:rsidR="009F27DF">
        <w:rPr>
          <w:sz w:val="24"/>
          <w:szCs w:val="24"/>
        </w:rPr>
        <w:t xml:space="preserve"> orienterte om</w:t>
      </w:r>
      <w:r w:rsidR="00D5566E">
        <w:rPr>
          <w:sz w:val="24"/>
          <w:szCs w:val="24"/>
        </w:rPr>
        <w:t xml:space="preserve"> </w:t>
      </w:r>
      <w:r>
        <w:rPr>
          <w:sz w:val="24"/>
          <w:szCs w:val="24"/>
        </w:rPr>
        <w:t>skolestart og pandemi høsten 2021</w:t>
      </w:r>
      <w:r w:rsidR="00844DBE">
        <w:rPr>
          <w:sz w:val="24"/>
          <w:szCs w:val="24"/>
        </w:rPr>
        <w:t>.</w:t>
      </w:r>
    </w:p>
    <w:p w14:paraId="4857C946" w14:textId="0160EBBD" w:rsidR="007C3A9A" w:rsidRDefault="007C3A9A" w:rsidP="007C3A9A">
      <w:pPr>
        <w:rPr>
          <w:sz w:val="24"/>
          <w:szCs w:val="24"/>
        </w:rPr>
      </w:pPr>
      <w:r>
        <w:rPr>
          <w:sz w:val="24"/>
          <w:szCs w:val="24"/>
        </w:rPr>
        <w:t>Elevene redegjør for elevrådets innspill til hva som blir viktig denne høsten</w:t>
      </w:r>
    </w:p>
    <w:p w14:paraId="3B69D921" w14:textId="073BB946" w:rsidR="0025173F" w:rsidRDefault="00F01CF5" w:rsidP="00E93E9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Elever </w:t>
      </w:r>
      <w:r w:rsidR="00D5566E">
        <w:rPr>
          <w:sz w:val="24"/>
          <w:szCs w:val="24"/>
        </w:rPr>
        <w:t>påpeker viktigheten av gode planer i klassenotatblokken. Spesielt viktig for de elevene som er i isolasjon</w:t>
      </w:r>
      <w:r w:rsidR="0025173F">
        <w:rPr>
          <w:sz w:val="24"/>
          <w:szCs w:val="24"/>
        </w:rPr>
        <w:t xml:space="preserve"> grunnet smitte. Viktig for å kunne henge med på faglig progresjon</w:t>
      </w:r>
    </w:p>
    <w:p w14:paraId="51AA0F41" w14:textId="43761489" w:rsidR="009F27DF" w:rsidRPr="0069198E" w:rsidRDefault="00FF0129" w:rsidP="0069198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Elevene ber skolen </w:t>
      </w:r>
      <w:r w:rsidR="008F0A0C">
        <w:rPr>
          <w:sz w:val="24"/>
          <w:szCs w:val="24"/>
        </w:rPr>
        <w:t xml:space="preserve">vurdere </w:t>
      </w:r>
      <w:r w:rsidR="00897BA2">
        <w:rPr>
          <w:sz w:val="24"/>
          <w:szCs w:val="24"/>
        </w:rPr>
        <w:t xml:space="preserve">underveis </w:t>
      </w:r>
      <w:r w:rsidR="008F0A0C">
        <w:rPr>
          <w:sz w:val="24"/>
          <w:szCs w:val="24"/>
        </w:rPr>
        <w:t xml:space="preserve">om </w:t>
      </w:r>
      <w:r w:rsidR="00897BA2">
        <w:rPr>
          <w:sz w:val="24"/>
          <w:szCs w:val="24"/>
        </w:rPr>
        <w:t>massetestingen skal foregå hjemme eller på skolen</w:t>
      </w:r>
      <w:r w:rsidR="0069198E">
        <w:rPr>
          <w:sz w:val="24"/>
          <w:szCs w:val="24"/>
        </w:rPr>
        <w:t xml:space="preserve">. </w:t>
      </w:r>
    </w:p>
    <w:p w14:paraId="0ED96B6F" w14:textId="7058BCA5" w:rsidR="009F27DF" w:rsidRDefault="009F27DF" w:rsidP="007C3A9A">
      <w:pPr>
        <w:rPr>
          <w:sz w:val="24"/>
          <w:szCs w:val="24"/>
        </w:rPr>
      </w:pPr>
      <w:r w:rsidRPr="004F51A1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07E0B3C6" w14:textId="7FE6B64F" w:rsidR="00604F07" w:rsidRDefault="00604F07" w:rsidP="007C3A9A">
      <w:pPr>
        <w:pStyle w:val="Overskrift1"/>
      </w:pPr>
      <w:r w:rsidRPr="00604F07">
        <w:t xml:space="preserve">Sak </w:t>
      </w:r>
      <w:r w:rsidR="005B2819">
        <w:t>30</w:t>
      </w:r>
      <w:r w:rsidRPr="00604F07">
        <w:t>/2</w:t>
      </w:r>
      <w:r w:rsidR="008A7BFD">
        <w:t>1</w:t>
      </w:r>
      <w:r w:rsidRPr="00604F07">
        <w:t xml:space="preserve"> –</w:t>
      </w:r>
      <w:r w:rsidRPr="00604F07">
        <w:tab/>
        <w:t xml:space="preserve">Statusrapport fra </w:t>
      </w:r>
      <w:r w:rsidR="00B56E56">
        <w:t xml:space="preserve">elever, </w:t>
      </w:r>
      <w:r w:rsidRPr="00604F07">
        <w:t>ansatte</w:t>
      </w:r>
      <w:r w:rsidR="00B56E56">
        <w:t xml:space="preserve"> </w:t>
      </w:r>
      <w:r w:rsidRPr="00604F07">
        <w:t>og ledelsen (orienteringssak)</w:t>
      </w:r>
    </w:p>
    <w:p w14:paraId="2DF1EE4A" w14:textId="642689A7" w:rsidR="007C3A9A" w:rsidRDefault="007C3A9A" w:rsidP="007C3A9A">
      <w:pPr>
        <w:rPr>
          <w:sz w:val="24"/>
          <w:szCs w:val="24"/>
        </w:rPr>
      </w:pPr>
      <w:r w:rsidRPr="00550F05">
        <w:rPr>
          <w:sz w:val="24"/>
          <w:szCs w:val="24"/>
        </w:rPr>
        <w:t>Representanter fra elevene orienterte om status elever:</w:t>
      </w:r>
    </w:p>
    <w:p w14:paraId="1D1944D1" w14:textId="4F02B125" w:rsidR="00CB55D6" w:rsidRDefault="0069198E" w:rsidP="0018055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Redegjorde for planer for </w:t>
      </w:r>
      <w:r w:rsidR="00CB55D6">
        <w:rPr>
          <w:sz w:val="24"/>
          <w:szCs w:val="24"/>
        </w:rPr>
        <w:t>elevrådsarbeid dette skoleåret. Trakk spesielt fra</w:t>
      </w:r>
      <w:r w:rsidR="00844DBE">
        <w:rPr>
          <w:sz w:val="24"/>
          <w:szCs w:val="24"/>
        </w:rPr>
        <w:t>m</w:t>
      </w:r>
      <w:r w:rsidR="00CB55D6">
        <w:rPr>
          <w:sz w:val="24"/>
          <w:szCs w:val="24"/>
        </w:rPr>
        <w:t xml:space="preserve"> viktigheten av å </w:t>
      </w:r>
      <w:r w:rsidR="009200CC">
        <w:rPr>
          <w:sz w:val="24"/>
          <w:szCs w:val="24"/>
        </w:rPr>
        <w:t xml:space="preserve">ha </w:t>
      </w:r>
      <w:r w:rsidR="00CB55D6">
        <w:rPr>
          <w:sz w:val="24"/>
          <w:szCs w:val="24"/>
        </w:rPr>
        <w:t>engasjer</w:t>
      </w:r>
      <w:r w:rsidR="009200CC">
        <w:rPr>
          <w:sz w:val="24"/>
          <w:szCs w:val="24"/>
        </w:rPr>
        <w:t>t</w:t>
      </w:r>
      <w:r w:rsidR="00CB55D6">
        <w:rPr>
          <w:sz w:val="24"/>
          <w:szCs w:val="24"/>
        </w:rPr>
        <w:t>e eleve</w:t>
      </w:r>
      <w:r w:rsidR="009200CC">
        <w:rPr>
          <w:sz w:val="24"/>
          <w:szCs w:val="24"/>
        </w:rPr>
        <w:t>r i elevrådsarbeidet.</w:t>
      </w:r>
    </w:p>
    <w:p w14:paraId="5549F80A" w14:textId="4A6BE93E" w:rsidR="009200CC" w:rsidRDefault="009200CC" w:rsidP="0018055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Elevene trakk frem viktigheten av </w:t>
      </w:r>
      <w:r w:rsidR="00110FCE">
        <w:rPr>
          <w:sz w:val="24"/>
          <w:szCs w:val="24"/>
        </w:rPr>
        <w:t xml:space="preserve">at lærere legger til rette for at elever kan spille inn forbedringsområder i undervisningssituasjonen. </w:t>
      </w:r>
      <w:r w:rsidR="003A30FD">
        <w:rPr>
          <w:sz w:val="24"/>
          <w:szCs w:val="24"/>
        </w:rPr>
        <w:t>Et forslag var blant annet at elevene har et sted hvor de kan legge inn ønsker på endring til læreren.</w:t>
      </w:r>
    </w:p>
    <w:p w14:paraId="00F70A07" w14:textId="5ABB5653" w:rsidR="007C3A9A" w:rsidRDefault="007C3A9A" w:rsidP="007C3A9A">
      <w:pPr>
        <w:rPr>
          <w:sz w:val="24"/>
          <w:szCs w:val="24"/>
        </w:rPr>
      </w:pPr>
      <w:r>
        <w:rPr>
          <w:sz w:val="24"/>
          <w:szCs w:val="24"/>
        </w:rPr>
        <w:t>Representant fra de pedagogisk ansatte orienterte om status ansatte:</w:t>
      </w:r>
    </w:p>
    <w:p w14:paraId="5FEB8D03" w14:textId="19CC471D" w:rsidR="00A35D45" w:rsidRDefault="00A35D45" w:rsidP="00A35D4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 er glad for å være tilbake</w:t>
      </w:r>
      <w:r w:rsidR="00BB7407">
        <w:rPr>
          <w:sz w:val="24"/>
          <w:szCs w:val="24"/>
        </w:rPr>
        <w:t>, men er fortsatt litt usikre på regler som endres rundt smittevern</w:t>
      </w:r>
    </w:p>
    <w:p w14:paraId="4CD0EFF6" w14:textId="3EC29F29" w:rsidR="00BB7407" w:rsidRDefault="00A67498" w:rsidP="00A35D4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Klarer å drive med utviklingsarbeid selv om det er pandemi. Trekker fram 22. juli og tverrfaglighet.</w:t>
      </w:r>
    </w:p>
    <w:p w14:paraId="6368FEE8" w14:textId="77777777" w:rsidR="00326422" w:rsidRDefault="0003440C" w:rsidP="00A35D4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Sosialkomit</w:t>
      </w:r>
      <w:r w:rsidR="00AF69FF">
        <w:rPr>
          <w:sz w:val="24"/>
          <w:szCs w:val="24"/>
        </w:rPr>
        <w:t>é arbeider aktivt</w:t>
      </w:r>
      <w:r w:rsidR="003A30FD">
        <w:rPr>
          <w:sz w:val="24"/>
          <w:szCs w:val="24"/>
        </w:rPr>
        <w:t xml:space="preserve"> med flere </w:t>
      </w:r>
      <w:r w:rsidR="00326422">
        <w:rPr>
          <w:sz w:val="24"/>
          <w:szCs w:val="24"/>
        </w:rPr>
        <w:t>aktiviteter for ansatte</w:t>
      </w:r>
    </w:p>
    <w:p w14:paraId="4B60C21C" w14:textId="3552B188" w:rsidR="0003440C" w:rsidRDefault="00AF69FF" w:rsidP="00A35D4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Ønsker å bruke midler på personalseminar</w:t>
      </w:r>
    </w:p>
    <w:p w14:paraId="4071871F" w14:textId="65652CCB" w:rsidR="00844DBE" w:rsidRPr="00844DBE" w:rsidRDefault="00844DBE" w:rsidP="00844DBE">
      <w:pPr>
        <w:rPr>
          <w:sz w:val="24"/>
          <w:szCs w:val="24"/>
        </w:rPr>
      </w:pPr>
      <w:r>
        <w:rPr>
          <w:sz w:val="24"/>
          <w:szCs w:val="24"/>
        </w:rPr>
        <w:t>Ledelsens orientering anses å være dekket gjennom orienteringer under sakene 27/21, 28/21 og 29/21.</w:t>
      </w:r>
    </w:p>
    <w:p w14:paraId="160F5888" w14:textId="7CE73C26" w:rsidR="00AF4D93" w:rsidRPr="0068142C" w:rsidRDefault="007C3A9A" w:rsidP="00604F07">
      <w:pPr>
        <w:rPr>
          <w:sz w:val="24"/>
          <w:szCs w:val="24"/>
        </w:rPr>
      </w:pPr>
      <w:r w:rsidRPr="005C049D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3BD364DB" w14:textId="4DFB74A4" w:rsidR="000F0078" w:rsidRDefault="00604F07" w:rsidP="00BA38C5">
      <w:pPr>
        <w:pStyle w:val="Overskrift1"/>
      </w:pPr>
      <w:r w:rsidRPr="00604F07">
        <w:t xml:space="preserve">Sak </w:t>
      </w:r>
      <w:r w:rsidR="00B65FA9">
        <w:t>3</w:t>
      </w:r>
      <w:r w:rsidR="0068142C">
        <w:t>1</w:t>
      </w:r>
      <w:r w:rsidRPr="00604F07">
        <w:t>/2</w:t>
      </w:r>
      <w:r w:rsidR="008A7BFD">
        <w:t>1</w:t>
      </w:r>
      <w:r w:rsidRPr="00604F07">
        <w:t xml:space="preserve"> – </w:t>
      </w:r>
      <w:r w:rsidRPr="00604F07">
        <w:tab/>
        <w:t>Evaluering av møtet v/ driftsstyrets leder.</w:t>
      </w:r>
    </w:p>
    <w:p w14:paraId="3695D911" w14:textId="757461BA" w:rsidR="00326422" w:rsidRDefault="00BA38C5" w:rsidP="0014780D">
      <w:pPr>
        <w:pStyle w:val="Listeavsnitt"/>
        <w:numPr>
          <w:ilvl w:val="0"/>
          <w:numId w:val="5"/>
        </w:numPr>
        <w:rPr>
          <w:rFonts w:asciiTheme="majorHAnsi" w:hAnsiTheme="majorHAnsi" w:cs="Calibri"/>
          <w:sz w:val="24"/>
          <w:szCs w:val="24"/>
        </w:rPr>
      </w:pPr>
      <w:r w:rsidRPr="00DD1B26">
        <w:rPr>
          <w:rFonts w:asciiTheme="majorHAnsi" w:hAnsiTheme="majorHAnsi" w:cs="Calibri"/>
          <w:sz w:val="24"/>
          <w:szCs w:val="24"/>
        </w:rPr>
        <w:t>Fine elevinnspill, fine presentasjoner av avdelingslederne</w:t>
      </w:r>
      <w:r w:rsidR="00663E5E" w:rsidRPr="00DD1B26">
        <w:rPr>
          <w:rFonts w:asciiTheme="majorHAnsi" w:hAnsiTheme="majorHAnsi" w:cs="Calibri"/>
          <w:sz w:val="24"/>
          <w:szCs w:val="24"/>
        </w:rPr>
        <w:t xml:space="preserve">, </w:t>
      </w:r>
      <w:r w:rsidR="009E42F5" w:rsidRPr="00DD1B26">
        <w:rPr>
          <w:rFonts w:asciiTheme="majorHAnsi" w:hAnsiTheme="majorHAnsi" w:cs="Calibri"/>
          <w:sz w:val="24"/>
          <w:szCs w:val="24"/>
        </w:rPr>
        <w:t>fint å treffe</w:t>
      </w:r>
      <w:r w:rsidR="00844DBE">
        <w:rPr>
          <w:rFonts w:asciiTheme="majorHAnsi" w:hAnsiTheme="majorHAnsi" w:cs="Calibri"/>
          <w:sz w:val="24"/>
          <w:szCs w:val="24"/>
        </w:rPr>
        <w:t>s</w:t>
      </w:r>
      <w:r w:rsidR="009E42F5" w:rsidRPr="00DD1B26">
        <w:rPr>
          <w:rFonts w:asciiTheme="majorHAnsi" w:hAnsiTheme="majorHAnsi" w:cs="Calibri"/>
          <w:sz w:val="24"/>
          <w:szCs w:val="24"/>
        </w:rPr>
        <w:t xml:space="preserve"> fysisk</w:t>
      </w:r>
    </w:p>
    <w:p w14:paraId="19D4B2CC" w14:textId="4AA8D976" w:rsidR="0014780D" w:rsidRPr="00DD1B26" w:rsidRDefault="00326422" w:rsidP="0014780D">
      <w:pPr>
        <w:pStyle w:val="Listeavsnitt"/>
        <w:numPr>
          <w:ilvl w:val="0"/>
          <w:numId w:val="5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Til forbedring: H</w:t>
      </w:r>
      <w:r w:rsidR="003213AE" w:rsidRPr="00DD1B26">
        <w:rPr>
          <w:rFonts w:asciiTheme="majorHAnsi" w:hAnsiTheme="majorHAnsi" w:cs="Calibri"/>
          <w:sz w:val="24"/>
          <w:szCs w:val="24"/>
        </w:rPr>
        <w:t xml:space="preserve">vordan </w:t>
      </w:r>
      <w:r>
        <w:rPr>
          <w:rFonts w:asciiTheme="majorHAnsi" w:hAnsiTheme="majorHAnsi" w:cs="Calibri"/>
          <w:sz w:val="24"/>
          <w:szCs w:val="24"/>
        </w:rPr>
        <w:t xml:space="preserve">skape </w:t>
      </w:r>
      <w:r w:rsidR="00613D52">
        <w:rPr>
          <w:rFonts w:asciiTheme="majorHAnsi" w:hAnsiTheme="majorHAnsi" w:cs="Calibri"/>
          <w:sz w:val="24"/>
          <w:szCs w:val="24"/>
        </w:rPr>
        <w:t>mer dialog i relevante</w:t>
      </w:r>
      <w:r w:rsidR="00FB2251">
        <w:rPr>
          <w:rFonts w:asciiTheme="majorHAnsi" w:hAnsiTheme="majorHAnsi" w:cs="Calibri"/>
          <w:sz w:val="24"/>
          <w:szCs w:val="24"/>
        </w:rPr>
        <w:t xml:space="preserve"> orienteringssaker</w:t>
      </w:r>
    </w:p>
    <w:sectPr w:rsidR="0014780D" w:rsidRPr="00DD1B26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75C4" w14:textId="77777777" w:rsidR="00F336F3" w:rsidRDefault="00F336F3" w:rsidP="005D093C">
      <w:pPr>
        <w:spacing w:after="0" w:line="240" w:lineRule="auto"/>
      </w:pPr>
      <w:r>
        <w:separator/>
      </w:r>
    </w:p>
  </w:endnote>
  <w:endnote w:type="continuationSeparator" w:id="0">
    <w:p w14:paraId="3B0140AC" w14:textId="77777777" w:rsidR="00F336F3" w:rsidRDefault="00F336F3" w:rsidP="005D093C">
      <w:pPr>
        <w:spacing w:after="0" w:line="240" w:lineRule="auto"/>
      </w:pPr>
      <w:r>
        <w:continuationSeparator/>
      </w:r>
    </w:p>
  </w:endnote>
  <w:endnote w:type="continuationNotice" w:id="1">
    <w:p w14:paraId="33C0A5F7" w14:textId="77777777" w:rsidR="00F336F3" w:rsidRDefault="00F33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35B8742D" w14:textId="77777777" w:rsidTr="00064A24">
      <w:trPr>
        <w:trHeight w:val="20"/>
      </w:trPr>
      <w:tc>
        <w:tcPr>
          <w:tcW w:w="424" w:type="dxa"/>
          <w:vMerge w:val="restart"/>
        </w:tcPr>
        <w:p w14:paraId="2F21C19A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59027936" wp14:editId="4EF0EB07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D0D07B6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7EDB7F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3B97D5ED" w14:textId="77777777" w:rsidTr="00064A24">
      <w:tc>
        <w:tcPr>
          <w:tcW w:w="424" w:type="dxa"/>
          <w:vMerge/>
        </w:tcPr>
        <w:p w14:paraId="004DA13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D2E7DAB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4AF6ADED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7884" w14:textId="77777777" w:rsidR="00F336F3" w:rsidRDefault="00F336F3" w:rsidP="005D093C">
      <w:pPr>
        <w:spacing w:after="0" w:line="240" w:lineRule="auto"/>
      </w:pPr>
      <w:r>
        <w:separator/>
      </w:r>
    </w:p>
  </w:footnote>
  <w:footnote w:type="continuationSeparator" w:id="0">
    <w:p w14:paraId="5C6B1BDB" w14:textId="77777777" w:rsidR="00F336F3" w:rsidRDefault="00F336F3" w:rsidP="005D093C">
      <w:pPr>
        <w:spacing w:after="0" w:line="240" w:lineRule="auto"/>
      </w:pPr>
      <w:r>
        <w:continuationSeparator/>
      </w:r>
    </w:p>
  </w:footnote>
  <w:footnote w:type="continuationNotice" w:id="1">
    <w:p w14:paraId="0EE215C4" w14:textId="77777777" w:rsidR="00F336F3" w:rsidRDefault="00F33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6291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54F5869" wp14:editId="0FFF879E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665"/>
    <w:multiLevelType w:val="hybridMultilevel"/>
    <w:tmpl w:val="D04A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227"/>
    <w:multiLevelType w:val="hybridMultilevel"/>
    <w:tmpl w:val="0E4E0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B84"/>
    <w:multiLevelType w:val="hybridMultilevel"/>
    <w:tmpl w:val="D518A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1A6A"/>
    <w:multiLevelType w:val="hybridMultilevel"/>
    <w:tmpl w:val="297C0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03"/>
    <w:rsid w:val="000119BE"/>
    <w:rsid w:val="0003440C"/>
    <w:rsid w:val="0004690B"/>
    <w:rsid w:val="00064A24"/>
    <w:rsid w:val="00066AC5"/>
    <w:rsid w:val="00077EF4"/>
    <w:rsid w:val="00093F3E"/>
    <w:rsid w:val="00095EC1"/>
    <w:rsid w:val="000C2FD7"/>
    <w:rsid w:val="000E4D44"/>
    <w:rsid w:val="000F0078"/>
    <w:rsid w:val="00110FCE"/>
    <w:rsid w:val="00124729"/>
    <w:rsid w:val="00133479"/>
    <w:rsid w:val="00135FE0"/>
    <w:rsid w:val="001432FD"/>
    <w:rsid w:val="00143CD2"/>
    <w:rsid w:val="00144A99"/>
    <w:rsid w:val="0014780D"/>
    <w:rsid w:val="0016599A"/>
    <w:rsid w:val="0018055D"/>
    <w:rsid w:val="00180BC3"/>
    <w:rsid w:val="00186573"/>
    <w:rsid w:val="0018693F"/>
    <w:rsid w:val="001A5642"/>
    <w:rsid w:val="001C68E8"/>
    <w:rsid w:val="001D19DD"/>
    <w:rsid w:val="001E781B"/>
    <w:rsid w:val="001F112F"/>
    <w:rsid w:val="00211AE5"/>
    <w:rsid w:val="00216E41"/>
    <w:rsid w:val="0024379E"/>
    <w:rsid w:val="0025173F"/>
    <w:rsid w:val="0025684D"/>
    <w:rsid w:val="0025699D"/>
    <w:rsid w:val="00260574"/>
    <w:rsid w:val="002669A8"/>
    <w:rsid w:val="00280F86"/>
    <w:rsid w:val="002827D6"/>
    <w:rsid w:val="00287327"/>
    <w:rsid w:val="0029103D"/>
    <w:rsid w:val="00294E8F"/>
    <w:rsid w:val="002A6362"/>
    <w:rsid w:val="002F0B40"/>
    <w:rsid w:val="002F1FA3"/>
    <w:rsid w:val="002F4BA8"/>
    <w:rsid w:val="002F5491"/>
    <w:rsid w:val="002F5863"/>
    <w:rsid w:val="00311FEF"/>
    <w:rsid w:val="003133EC"/>
    <w:rsid w:val="00320A96"/>
    <w:rsid w:val="003213AE"/>
    <w:rsid w:val="00325D57"/>
    <w:rsid w:val="00326422"/>
    <w:rsid w:val="003503FA"/>
    <w:rsid w:val="00356BE8"/>
    <w:rsid w:val="00357591"/>
    <w:rsid w:val="003603AE"/>
    <w:rsid w:val="00363759"/>
    <w:rsid w:val="00365310"/>
    <w:rsid w:val="00365C85"/>
    <w:rsid w:val="003919B0"/>
    <w:rsid w:val="0039692D"/>
    <w:rsid w:val="003A30FD"/>
    <w:rsid w:val="003B2669"/>
    <w:rsid w:val="003B315D"/>
    <w:rsid w:val="003E52CD"/>
    <w:rsid w:val="00415050"/>
    <w:rsid w:val="00416B0C"/>
    <w:rsid w:val="00442085"/>
    <w:rsid w:val="004420F9"/>
    <w:rsid w:val="004615E4"/>
    <w:rsid w:val="00483FE0"/>
    <w:rsid w:val="0048719D"/>
    <w:rsid w:val="00490BDD"/>
    <w:rsid w:val="004A6797"/>
    <w:rsid w:val="004B59E5"/>
    <w:rsid w:val="004E36DC"/>
    <w:rsid w:val="004E3CD8"/>
    <w:rsid w:val="004F0A41"/>
    <w:rsid w:val="00532602"/>
    <w:rsid w:val="0053442B"/>
    <w:rsid w:val="00536022"/>
    <w:rsid w:val="00543E71"/>
    <w:rsid w:val="0055183B"/>
    <w:rsid w:val="00560D31"/>
    <w:rsid w:val="00567104"/>
    <w:rsid w:val="00575322"/>
    <w:rsid w:val="005812E4"/>
    <w:rsid w:val="00584D92"/>
    <w:rsid w:val="005872FF"/>
    <w:rsid w:val="005929B5"/>
    <w:rsid w:val="00595FDC"/>
    <w:rsid w:val="00596DDE"/>
    <w:rsid w:val="005B230F"/>
    <w:rsid w:val="005B2819"/>
    <w:rsid w:val="005B7A71"/>
    <w:rsid w:val="005D093C"/>
    <w:rsid w:val="005D24F3"/>
    <w:rsid w:val="005D2FDE"/>
    <w:rsid w:val="00604F07"/>
    <w:rsid w:val="00607445"/>
    <w:rsid w:val="00613D52"/>
    <w:rsid w:val="006160A0"/>
    <w:rsid w:val="00617383"/>
    <w:rsid w:val="00633A66"/>
    <w:rsid w:val="0065025E"/>
    <w:rsid w:val="00663E5E"/>
    <w:rsid w:val="006703AC"/>
    <w:rsid w:val="00676F4F"/>
    <w:rsid w:val="0068142C"/>
    <w:rsid w:val="0069198E"/>
    <w:rsid w:val="006A01E1"/>
    <w:rsid w:val="006A66E3"/>
    <w:rsid w:val="006A75E4"/>
    <w:rsid w:val="006B5981"/>
    <w:rsid w:val="006D4E5D"/>
    <w:rsid w:val="006E006E"/>
    <w:rsid w:val="006F1B1E"/>
    <w:rsid w:val="00720239"/>
    <w:rsid w:val="0072702E"/>
    <w:rsid w:val="00727D7C"/>
    <w:rsid w:val="00741BCB"/>
    <w:rsid w:val="00766B10"/>
    <w:rsid w:val="00774E66"/>
    <w:rsid w:val="007A462A"/>
    <w:rsid w:val="007C1514"/>
    <w:rsid w:val="007C3A9A"/>
    <w:rsid w:val="007C4762"/>
    <w:rsid w:val="007C5DE6"/>
    <w:rsid w:val="007C6F11"/>
    <w:rsid w:val="007D1113"/>
    <w:rsid w:val="007E192E"/>
    <w:rsid w:val="007E44EB"/>
    <w:rsid w:val="007E4B0D"/>
    <w:rsid w:val="00834919"/>
    <w:rsid w:val="008406EF"/>
    <w:rsid w:val="00844DBE"/>
    <w:rsid w:val="00851ADC"/>
    <w:rsid w:val="00862912"/>
    <w:rsid w:val="008818E8"/>
    <w:rsid w:val="00882816"/>
    <w:rsid w:val="00886FBB"/>
    <w:rsid w:val="00897BA2"/>
    <w:rsid w:val="008A6DBF"/>
    <w:rsid w:val="008A7BFD"/>
    <w:rsid w:val="008B57B1"/>
    <w:rsid w:val="008D5723"/>
    <w:rsid w:val="008D59A4"/>
    <w:rsid w:val="008E09DF"/>
    <w:rsid w:val="008F0A0C"/>
    <w:rsid w:val="008F6C41"/>
    <w:rsid w:val="009101B2"/>
    <w:rsid w:val="009200CC"/>
    <w:rsid w:val="00942057"/>
    <w:rsid w:val="009445A8"/>
    <w:rsid w:val="009665B3"/>
    <w:rsid w:val="00967BC5"/>
    <w:rsid w:val="009A5303"/>
    <w:rsid w:val="009B5925"/>
    <w:rsid w:val="009C1EB4"/>
    <w:rsid w:val="009E1F31"/>
    <w:rsid w:val="009E42F5"/>
    <w:rsid w:val="009F27DF"/>
    <w:rsid w:val="00A00139"/>
    <w:rsid w:val="00A0208E"/>
    <w:rsid w:val="00A04AC5"/>
    <w:rsid w:val="00A20D96"/>
    <w:rsid w:val="00A235A3"/>
    <w:rsid w:val="00A35D45"/>
    <w:rsid w:val="00A3768F"/>
    <w:rsid w:val="00A37C70"/>
    <w:rsid w:val="00A40B6B"/>
    <w:rsid w:val="00A63656"/>
    <w:rsid w:val="00A67238"/>
    <w:rsid w:val="00A67498"/>
    <w:rsid w:val="00A85594"/>
    <w:rsid w:val="00A97BA2"/>
    <w:rsid w:val="00AA100D"/>
    <w:rsid w:val="00AA6DC8"/>
    <w:rsid w:val="00AA6DFA"/>
    <w:rsid w:val="00AC218A"/>
    <w:rsid w:val="00AC3610"/>
    <w:rsid w:val="00AC68A9"/>
    <w:rsid w:val="00AC768B"/>
    <w:rsid w:val="00AD5002"/>
    <w:rsid w:val="00AF4D93"/>
    <w:rsid w:val="00AF5DE1"/>
    <w:rsid w:val="00AF69FF"/>
    <w:rsid w:val="00B03EB0"/>
    <w:rsid w:val="00B10DAE"/>
    <w:rsid w:val="00B5243F"/>
    <w:rsid w:val="00B56E56"/>
    <w:rsid w:val="00B57CBA"/>
    <w:rsid w:val="00B65FA9"/>
    <w:rsid w:val="00B66972"/>
    <w:rsid w:val="00B711D2"/>
    <w:rsid w:val="00B815FD"/>
    <w:rsid w:val="00B92257"/>
    <w:rsid w:val="00BA38C5"/>
    <w:rsid w:val="00BB47E5"/>
    <w:rsid w:val="00BB7407"/>
    <w:rsid w:val="00BC3777"/>
    <w:rsid w:val="00BC4F2D"/>
    <w:rsid w:val="00BD760F"/>
    <w:rsid w:val="00BF2610"/>
    <w:rsid w:val="00BF5515"/>
    <w:rsid w:val="00C10604"/>
    <w:rsid w:val="00C16706"/>
    <w:rsid w:val="00C20505"/>
    <w:rsid w:val="00C31367"/>
    <w:rsid w:val="00C33241"/>
    <w:rsid w:val="00C36592"/>
    <w:rsid w:val="00C445F4"/>
    <w:rsid w:val="00C51925"/>
    <w:rsid w:val="00C54636"/>
    <w:rsid w:val="00C64F2F"/>
    <w:rsid w:val="00C73E66"/>
    <w:rsid w:val="00C763DB"/>
    <w:rsid w:val="00CA2AB6"/>
    <w:rsid w:val="00CB12A1"/>
    <w:rsid w:val="00CB55D6"/>
    <w:rsid w:val="00CE6A6A"/>
    <w:rsid w:val="00D062AB"/>
    <w:rsid w:val="00D12F93"/>
    <w:rsid w:val="00D17475"/>
    <w:rsid w:val="00D26A59"/>
    <w:rsid w:val="00D44A50"/>
    <w:rsid w:val="00D5566E"/>
    <w:rsid w:val="00D57A8D"/>
    <w:rsid w:val="00D63A59"/>
    <w:rsid w:val="00D71067"/>
    <w:rsid w:val="00D722E7"/>
    <w:rsid w:val="00D76A21"/>
    <w:rsid w:val="00D8326C"/>
    <w:rsid w:val="00D92763"/>
    <w:rsid w:val="00DA35E0"/>
    <w:rsid w:val="00DA5C7C"/>
    <w:rsid w:val="00DA6805"/>
    <w:rsid w:val="00DB2531"/>
    <w:rsid w:val="00DB4B3E"/>
    <w:rsid w:val="00DD1B26"/>
    <w:rsid w:val="00DD36A0"/>
    <w:rsid w:val="00E07C03"/>
    <w:rsid w:val="00E24657"/>
    <w:rsid w:val="00E4060D"/>
    <w:rsid w:val="00E4134C"/>
    <w:rsid w:val="00E51F3C"/>
    <w:rsid w:val="00E53B36"/>
    <w:rsid w:val="00E67BC5"/>
    <w:rsid w:val="00E81070"/>
    <w:rsid w:val="00E85198"/>
    <w:rsid w:val="00E93E9B"/>
    <w:rsid w:val="00EA1CEC"/>
    <w:rsid w:val="00EA3090"/>
    <w:rsid w:val="00EC4D4C"/>
    <w:rsid w:val="00ED6C70"/>
    <w:rsid w:val="00F017F5"/>
    <w:rsid w:val="00F01CF5"/>
    <w:rsid w:val="00F22F3D"/>
    <w:rsid w:val="00F3289C"/>
    <w:rsid w:val="00F336F3"/>
    <w:rsid w:val="00F34119"/>
    <w:rsid w:val="00F3441D"/>
    <w:rsid w:val="00F619D3"/>
    <w:rsid w:val="00F71F99"/>
    <w:rsid w:val="00F73DA6"/>
    <w:rsid w:val="00F84C99"/>
    <w:rsid w:val="00FA521F"/>
    <w:rsid w:val="00FA5619"/>
    <w:rsid w:val="00FA6458"/>
    <w:rsid w:val="00FB2251"/>
    <w:rsid w:val="00FB6B94"/>
    <w:rsid w:val="00FD5FCF"/>
    <w:rsid w:val="00FD7882"/>
    <w:rsid w:val="00FE3373"/>
    <w:rsid w:val="00FE436C"/>
    <w:rsid w:val="00FF0129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1B12"/>
  <w15:chartTrackingRefBased/>
  <w15:docId w15:val="{0AAF4562-95FF-42C5-8520-EA7E390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9F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80f0cc0-d5c7-43e9-9007-b330d86c8782" xsi:nil="true"/>
    <Invited_Leaders xmlns="980f0cc0-d5c7-43e9-9007-b330d86c8782" xsi:nil="true"/>
    <NotebookType xmlns="980f0cc0-d5c7-43e9-9007-b330d86c8782" xsi:nil="true"/>
    <Self_Registration_Enabled xmlns="980f0cc0-d5c7-43e9-9007-b330d86c8782" xsi:nil="true"/>
    <Teachers xmlns="980f0cc0-d5c7-43e9-9007-b330d86c8782">
      <UserInfo>
        <DisplayName/>
        <AccountId xsi:nil="true"/>
        <AccountType/>
      </UserInfo>
    </Teachers>
    <Students xmlns="980f0cc0-d5c7-43e9-9007-b330d86c8782">
      <UserInfo>
        <DisplayName/>
        <AccountId xsi:nil="true"/>
        <AccountType/>
      </UserInfo>
    </Students>
    <Student_Groups xmlns="980f0cc0-d5c7-43e9-9007-b330d86c8782">
      <UserInfo>
        <DisplayName/>
        <AccountId xsi:nil="true"/>
        <AccountType/>
      </UserInfo>
    </Student_Groups>
    <AppVersion xmlns="980f0cc0-d5c7-43e9-9007-b330d86c8782" xsi:nil="true"/>
    <Invited_Students xmlns="980f0cc0-d5c7-43e9-9007-b330d86c8782" xsi:nil="true"/>
    <Invited_Members xmlns="980f0cc0-d5c7-43e9-9007-b330d86c8782" xsi:nil="true"/>
    <Members xmlns="980f0cc0-d5c7-43e9-9007-b330d86c8782">
      <UserInfo>
        <DisplayName/>
        <AccountId xsi:nil="true"/>
        <AccountType/>
      </UserInfo>
    </Members>
    <Member_Groups xmlns="980f0cc0-d5c7-43e9-9007-b330d86c8782">
      <UserInfo>
        <DisplayName/>
        <AccountId xsi:nil="true"/>
        <AccountType/>
      </UserInfo>
    </Member_Groups>
    <FolderType xmlns="980f0cc0-d5c7-43e9-9007-b330d86c8782" xsi:nil="true"/>
    <DefaultSectionNames xmlns="980f0cc0-d5c7-43e9-9007-b330d86c8782" xsi:nil="true"/>
    <Owner xmlns="980f0cc0-d5c7-43e9-9007-b330d86c8782">
      <UserInfo>
        <DisplayName/>
        <AccountId xsi:nil="true"/>
        <AccountType/>
      </UserInfo>
    </Owner>
    <Leaders xmlns="980f0cc0-d5c7-43e9-9007-b330d86c8782">
      <UserInfo>
        <DisplayName/>
        <AccountId xsi:nil="true"/>
        <AccountType/>
      </UserInfo>
    </Leaders>
  </documentManagement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2BBB9371E3C4381A3629C40CD6A16" ma:contentTypeVersion="29" ma:contentTypeDescription="Opprett et nytt dokument." ma:contentTypeScope="" ma:versionID="a7143b36168020d96169f069150ae114">
  <xsd:schema xmlns:xsd="http://www.w3.org/2001/XMLSchema" xmlns:xs="http://www.w3.org/2001/XMLSchema" xmlns:p="http://schemas.microsoft.com/office/2006/metadata/properties" xmlns:ns3="acdbf1de-10db-4281-821b-f004672fac30" xmlns:ns4="980f0cc0-d5c7-43e9-9007-b330d86c8782" targetNamespace="http://schemas.microsoft.com/office/2006/metadata/properties" ma:root="true" ma:fieldsID="c1690ef192817735734c521eb8de9619" ns3:_="" ns4:_="">
    <xsd:import namespace="acdbf1de-10db-4281-821b-f004672fac30"/>
    <xsd:import namespace="980f0cc0-d5c7-43e9-9007-b330d86c8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f1de-10db-4281-821b-f004672fac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0cc0-d5c7-43e9-9007-b330d86c878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EBD4F-5460-4DC6-AF0F-5825B72C7269}">
  <ds:schemaRefs>
    <ds:schemaRef ds:uri="http://schemas.microsoft.com/office/2006/metadata/properties"/>
    <ds:schemaRef ds:uri="http://schemas.microsoft.com/office/infopath/2007/PartnerControls"/>
    <ds:schemaRef ds:uri="980f0cc0-d5c7-43e9-9007-b330d86c8782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C0E1D88A-DDB8-40D2-BEB4-F2C9905E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f1de-10db-4281-821b-f004672fac30"/>
    <ds:schemaRef ds:uri="980f0cc0-d5c7-43e9-9007-b330d86c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4C605-01C1-49F3-A2C4-BEDFD5B07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</TotalTime>
  <Pages>4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Jacobsen</dc:creator>
  <cp:keywords/>
  <dc:description/>
  <cp:lastModifiedBy>Hanne Sundelin-Sagdahl</cp:lastModifiedBy>
  <cp:revision>2</cp:revision>
  <cp:lastPrinted>2019-08-12T11:26:00Z</cp:lastPrinted>
  <dcterms:created xsi:type="dcterms:W3CDTF">2021-11-16T12:08:00Z</dcterms:created>
  <dcterms:modified xsi:type="dcterms:W3CDTF">2021-11-16T12:08:00Z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0x010100A7A2BBB9371E3C4381A3629C40CD6A16</vt:lpwstr>
  </property>
</Properties>
</file>