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3FEC" w14:textId="77777777" w:rsidR="00952752" w:rsidRPr="00D51039" w:rsidRDefault="00952752">
      <w:pPr>
        <w:rPr>
          <w:sz w:val="8"/>
        </w:rPr>
      </w:pPr>
      <w:bookmarkStart w:id="0" w:name="_GoBack"/>
      <w:bookmarkEnd w:id="0"/>
    </w:p>
    <w:p w14:paraId="3F3197D0" w14:textId="53017923" w:rsidR="005142AB" w:rsidRDefault="005142AB" w:rsidP="00E44945">
      <w:pPr>
        <w:keepNext/>
        <w:ind w:firstLine="360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" w:name="Start"/>
      <w:bookmarkEnd w:id="1"/>
      <w:r>
        <w:rPr>
          <w:b/>
          <w:sz w:val="28"/>
          <w:lang w:eastAsia="nb-NO"/>
        </w:rPr>
        <w:t xml:space="preserve">SØKNAD OM IDRETTSFRAVÆR - </w:t>
      </w:r>
      <w:r>
        <w:rPr>
          <w:sz w:val="28"/>
          <w:szCs w:val="28"/>
        </w:rPr>
        <w:t>"Annen avtalt opplæring" (A)</w:t>
      </w:r>
    </w:p>
    <w:p w14:paraId="39BD7F5E" w14:textId="4390E451" w:rsidR="005142AB" w:rsidRPr="00086BC5" w:rsidRDefault="005142AB" w:rsidP="005142AB">
      <w:p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 xml:space="preserve">Elever som satser i idretten sin kan søke om idrettsfravær. Elever som får godkjent sin søknad, får fraværsføring (A) i faget. Dette A-fraværet (Annen avtalt opplæring) går ikke under fraværsregelen og vil ikke synes på vitnemålet. For å få godkjent sin søknad om A-fravær, er det en forutsetning at elevene avtaler med sine faglærere om hvordan skolearbeidet skal utføres i </w:t>
      </w:r>
      <w:r w:rsidR="00806FFE" w:rsidRPr="00086BC5">
        <w:rPr>
          <w:sz w:val="20"/>
          <w:lang w:eastAsia="nb-NO"/>
        </w:rPr>
        <w:t>fraværs</w:t>
      </w:r>
      <w:r w:rsidRPr="00086BC5">
        <w:rPr>
          <w:sz w:val="20"/>
          <w:lang w:eastAsia="nb-NO"/>
        </w:rPr>
        <w:t>perioden</w:t>
      </w:r>
      <w:r w:rsidR="00806FFE" w:rsidRPr="00086BC5">
        <w:rPr>
          <w:sz w:val="20"/>
          <w:lang w:eastAsia="nb-NO"/>
        </w:rPr>
        <w:t xml:space="preserve"> og at planen etterleves</w:t>
      </w:r>
      <w:r w:rsidRPr="00086BC5">
        <w:rPr>
          <w:sz w:val="20"/>
          <w:lang w:eastAsia="nb-NO"/>
        </w:rPr>
        <w:t xml:space="preserve">. Dette kan f.eks. være å lese teori og gjøre oppgaver ihht periodeplanen i faget. Eleven må likevel sørge for at det faglige fraværet ikke blir så stort at det går ut over grunnlaget for karakterer i fag. Skolen vil utvise skjønn i forhold til elevens totale fravær når søknad om A-fravær vurderes. </w:t>
      </w:r>
      <w:r w:rsidR="00005726" w:rsidRPr="00086BC5">
        <w:rPr>
          <w:sz w:val="20"/>
          <w:lang w:eastAsia="nb-NO"/>
        </w:rPr>
        <w:t>Trinn i søknaden:</w:t>
      </w:r>
    </w:p>
    <w:p w14:paraId="4764917E" w14:textId="1D66EF4F" w:rsidR="001543A5" w:rsidRPr="00086BC5" w:rsidRDefault="001543A5" w:rsidP="001543A5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>Søknaden</w:t>
      </w:r>
      <w:r w:rsidR="00C079F2">
        <w:rPr>
          <w:sz w:val="20"/>
          <w:lang w:eastAsia="nb-NO"/>
        </w:rPr>
        <w:t xml:space="preserve"> må leveres i god </w:t>
      </w:r>
      <w:r w:rsidR="00DD4A30">
        <w:rPr>
          <w:sz w:val="20"/>
          <w:lang w:eastAsia="nb-NO"/>
        </w:rPr>
        <w:t xml:space="preserve">tid </w:t>
      </w:r>
      <w:r w:rsidR="00C079F2">
        <w:rPr>
          <w:sz w:val="20"/>
          <w:lang w:eastAsia="nb-NO"/>
        </w:rPr>
        <w:t xml:space="preserve">og skal være ferdig behandlet </w:t>
      </w:r>
      <w:r w:rsidRPr="00086BC5">
        <w:rPr>
          <w:sz w:val="20"/>
          <w:lang w:eastAsia="nb-NO"/>
        </w:rPr>
        <w:t xml:space="preserve">senest 1 uke </w:t>
      </w:r>
      <w:r w:rsidRPr="00DD4A30">
        <w:rPr>
          <w:sz w:val="20"/>
          <w:u w:val="single"/>
          <w:lang w:eastAsia="nb-NO"/>
        </w:rPr>
        <w:t>før</w:t>
      </w:r>
      <w:r w:rsidRPr="00086BC5">
        <w:rPr>
          <w:sz w:val="20"/>
          <w:lang w:eastAsia="nb-NO"/>
        </w:rPr>
        <w:t xml:space="preserve"> planlagt fravær</w:t>
      </w:r>
    </w:p>
    <w:p w14:paraId="2F6B913A" w14:textId="77777777" w:rsidR="00120B5A" w:rsidRPr="00086BC5" w:rsidRDefault="00120B5A" w:rsidP="00120B5A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>Dokumentasjon fra trener/klubb/lag skal legges ved søknaden</w:t>
      </w:r>
    </w:p>
    <w:p w14:paraId="425E45D0" w14:textId="77777777" w:rsidR="001543A5" w:rsidRPr="00086BC5" w:rsidRDefault="001543A5" w:rsidP="001543A5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sz w:val="20"/>
          <w:lang w:eastAsia="nb-NO"/>
        </w:rPr>
      </w:pPr>
      <w:r w:rsidRPr="00086BC5">
        <w:rPr>
          <w:sz w:val="20"/>
          <w:lang w:eastAsia="nb-NO"/>
        </w:rPr>
        <w:t>Søknadskjema fylles ut på følgende måte:</w:t>
      </w:r>
    </w:p>
    <w:p w14:paraId="4BDBE15F" w14:textId="53176C49" w:rsidR="00005726" w:rsidRPr="00DD4A30" w:rsidRDefault="00005726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 xml:space="preserve">Elev gjør avtaler </w:t>
      </w:r>
      <w:r w:rsidR="00E44945" w:rsidRPr="00DD4A30">
        <w:rPr>
          <w:sz w:val="18"/>
          <w:lang w:eastAsia="nb-NO"/>
        </w:rPr>
        <w:t xml:space="preserve">om annen opplæring </w:t>
      </w:r>
      <w:r w:rsidRPr="00DD4A30">
        <w:rPr>
          <w:sz w:val="18"/>
          <w:lang w:eastAsia="nb-NO"/>
        </w:rPr>
        <w:t>med faglærere for de fagene som berøres. Se skjema nedenfor</w:t>
      </w:r>
    </w:p>
    <w:p w14:paraId="1C009997" w14:textId="6DFCCC5F" w:rsidR="00005726" w:rsidRPr="00DD4A30" w:rsidRDefault="00005726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>Elev får deretter anbefaling av sin kontaktlærer</w:t>
      </w:r>
    </w:p>
    <w:p w14:paraId="163948FB" w14:textId="7375A610" w:rsidR="00005726" w:rsidRPr="00DD4A30" w:rsidRDefault="00005726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>Kontaktlærer leverer søknad til ansvarlig leder for endelig godkjenning</w:t>
      </w:r>
    </w:p>
    <w:p w14:paraId="03709BAB" w14:textId="3C1CC444" w:rsidR="00005726" w:rsidRPr="00DD4A30" w:rsidRDefault="001543A5" w:rsidP="00DD4A30">
      <w:pPr>
        <w:pStyle w:val="Listeavsnitt"/>
        <w:numPr>
          <w:ilvl w:val="0"/>
          <w:numId w:val="6"/>
        </w:numPr>
        <w:spacing w:before="100" w:beforeAutospacing="1" w:after="100" w:afterAutospacing="1"/>
        <w:rPr>
          <w:sz w:val="18"/>
          <w:lang w:eastAsia="nb-NO"/>
        </w:rPr>
      </w:pPr>
      <w:r w:rsidRPr="00DD4A30">
        <w:rPr>
          <w:sz w:val="18"/>
          <w:lang w:eastAsia="nb-NO"/>
        </w:rPr>
        <w:t xml:space="preserve">Elev får </w:t>
      </w:r>
      <w:r w:rsidR="0029177C" w:rsidRPr="00DD4A30">
        <w:rPr>
          <w:sz w:val="18"/>
          <w:lang w:eastAsia="nb-NO"/>
        </w:rPr>
        <w:t>svar i form av kopi</w:t>
      </w:r>
      <w:r w:rsidRPr="00DD4A30">
        <w:rPr>
          <w:sz w:val="18"/>
          <w:lang w:eastAsia="nb-NO"/>
        </w:rPr>
        <w:t xml:space="preserve"> </w:t>
      </w:r>
      <w:r w:rsidR="0029177C" w:rsidRPr="00DD4A30">
        <w:rPr>
          <w:sz w:val="18"/>
          <w:lang w:eastAsia="nb-NO"/>
        </w:rPr>
        <w:t xml:space="preserve">av denne </w:t>
      </w:r>
      <w:r w:rsidRPr="00DD4A30">
        <w:rPr>
          <w:sz w:val="18"/>
          <w:lang w:eastAsia="nb-NO"/>
        </w:rPr>
        <w:t>s</w:t>
      </w:r>
      <w:r w:rsidR="0029177C" w:rsidRPr="00DD4A30">
        <w:rPr>
          <w:sz w:val="18"/>
          <w:lang w:eastAsia="nb-NO"/>
        </w:rPr>
        <w:t>øknad. Søknad l</w:t>
      </w:r>
      <w:r w:rsidRPr="00DD4A30">
        <w:rPr>
          <w:sz w:val="18"/>
          <w:lang w:eastAsia="nb-NO"/>
        </w:rPr>
        <w:t xml:space="preserve">agres </w:t>
      </w:r>
      <w:r w:rsidR="0029177C" w:rsidRPr="00DD4A30">
        <w:rPr>
          <w:sz w:val="18"/>
          <w:lang w:eastAsia="nb-NO"/>
        </w:rPr>
        <w:t xml:space="preserve">også </w:t>
      </w:r>
      <w:r w:rsidRPr="00DD4A30">
        <w:rPr>
          <w:sz w:val="18"/>
          <w:lang w:eastAsia="nb-NO"/>
        </w:rPr>
        <w:t>i skolens arkiv</w:t>
      </w:r>
    </w:p>
    <w:p w14:paraId="6E49A4E0" w14:textId="28DAFEDD" w:rsidR="005142AB" w:rsidRPr="00086BC5" w:rsidRDefault="005142AB" w:rsidP="005142AB">
      <w:pPr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 xml:space="preserve">Elevens navn: </w:t>
      </w:r>
      <w:r w:rsidRPr="00086BC5">
        <w:rPr>
          <w:sz w:val="20"/>
          <w:lang w:eastAsia="nb-NO"/>
        </w:rPr>
        <w:t>...........................................................</w:t>
      </w:r>
      <w:r w:rsidR="00806FFE" w:rsidRPr="00086BC5">
        <w:rPr>
          <w:sz w:val="20"/>
          <w:lang w:eastAsia="nb-NO"/>
        </w:rPr>
        <w:t>.....</w:t>
      </w:r>
      <w:r w:rsidRPr="00086BC5">
        <w:rPr>
          <w:sz w:val="20"/>
          <w:lang w:eastAsia="nb-NO"/>
        </w:rPr>
        <w:t>..</w:t>
      </w:r>
      <w:r w:rsidR="00086BC5">
        <w:rPr>
          <w:sz w:val="20"/>
          <w:lang w:eastAsia="nb-NO"/>
        </w:rPr>
        <w:t>.</w:t>
      </w:r>
      <w:r w:rsidRPr="00086BC5">
        <w:rPr>
          <w:sz w:val="20"/>
          <w:lang w:eastAsia="nb-NO"/>
        </w:rPr>
        <w:t>.</w:t>
      </w:r>
      <w:r w:rsidRPr="00086BC5">
        <w:rPr>
          <w:b/>
          <w:sz w:val="20"/>
          <w:lang w:eastAsia="nb-NO"/>
        </w:rPr>
        <w:t>Klasse</w:t>
      </w:r>
      <w:r w:rsidRPr="00086BC5">
        <w:rPr>
          <w:sz w:val="20"/>
          <w:lang w:eastAsia="nb-NO"/>
        </w:rPr>
        <w:t>:</w:t>
      </w:r>
      <w:r w:rsidR="001543A5" w:rsidRPr="00086BC5">
        <w:rPr>
          <w:sz w:val="20"/>
          <w:lang w:eastAsia="nb-NO"/>
        </w:rPr>
        <w:t xml:space="preserve"> </w:t>
      </w:r>
      <w:r w:rsidRPr="00086BC5">
        <w:rPr>
          <w:sz w:val="20"/>
          <w:lang w:eastAsia="nb-NO"/>
        </w:rPr>
        <w:t>……………</w:t>
      </w:r>
      <w:r w:rsidR="00806FFE" w:rsidRPr="00086BC5">
        <w:rPr>
          <w:sz w:val="20"/>
          <w:lang w:eastAsia="nb-NO"/>
        </w:rPr>
        <w:t>……</w:t>
      </w:r>
      <w:r w:rsidR="00131F49" w:rsidRPr="00086BC5">
        <w:rPr>
          <w:sz w:val="20"/>
          <w:lang w:eastAsia="nb-NO"/>
        </w:rPr>
        <w:t xml:space="preserve"> </w:t>
      </w:r>
      <w:r w:rsidRPr="00086BC5">
        <w:rPr>
          <w:b/>
          <w:sz w:val="20"/>
          <w:lang w:eastAsia="nb-NO"/>
        </w:rPr>
        <w:t>Født:</w:t>
      </w:r>
      <w:r w:rsidR="00131F49" w:rsidRPr="00086BC5">
        <w:rPr>
          <w:b/>
          <w:sz w:val="20"/>
          <w:lang w:eastAsia="nb-NO"/>
        </w:rPr>
        <w:t xml:space="preserve"> </w:t>
      </w:r>
      <w:r w:rsidRPr="00086BC5">
        <w:rPr>
          <w:sz w:val="20"/>
          <w:lang w:eastAsia="nb-NO"/>
        </w:rPr>
        <w:t>…………………………………</w:t>
      </w:r>
      <w:r w:rsidR="00131F49" w:rsidRPr="00086BC5">
        <w:rPr>
          <w:sz w:val="20"/>
          <w:lang w:eastAsia="nb-NO"/>
        </w:rPr>
        <w:t>...</w:t>
      </w:r>
      <w:r w:rsidR="00086BC5">
        <w:rPr>
          <w:sz w:val="20"/>
          <w:lang w:eastAsia="nb-NO"/>
        </w:rPr>
        <w:t>.</w:t>
      </w:r>
    </w:p>
    <w:p w14:paraId="1A4724FB" w14:textId="77777777" w:rsidR="005142AB" w:rsidRPr="00086BC5" w:rsidRDefault="005142AB" w:rsidP="005142AB">
      <w:pPr>
        <w:rPr>
          <w:sz w:val="20"/>
          <w:lang w:eastAsia="nb-NO"/>
        </w:rPr>
      </w:pPr>
    </w:p>
    <w:p w14:paraId="605B0693" w14:textId="2E09E1F9" w:rsidR="00806FFE" w:rsidRPr="00086BC5" w:rsidRDefault="005142AB" w:rsidP="00086BC5">
      <w:pPr>
        <w:spacing w:line="360" w:lineRule="auto"/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 xml:space="preserve">Jeg søker om </w:t>
      </w:r>
      <w:r w:rsidR="00806FFE" w:rsidRPr="00086BC5">
        <w:rPr>
          <w:b/>
          <w:sz w:val="20"/>
          <w:lang w:eastAsia="nb-NO"/>
        </w:rPr>
        <w:t>A-fravær</w:t>
      </w:r>
      <w:r w:rsidRPr="00086BC5">
        <w:rPr>
          <w:b/>
          <w:sz w:val="20"/>
          <w:lang w:eastAsia="nb-NO"/>
        </w:rPr>
        <w:t xml:space="preserve"> </w:t>
      </w:r>
      <w:r w:rsidR="00806FFE" w:rsidRPr="00086BC5">
        <w:rPr>
          <w:b/>
          <w:sz w:val="20"/>
          <w:lang w:eastAsia="nb-NO"/>
        </w:rPr>
        <w:t>i tidsrommet</w:t>
      </w:r>
      <w:r w:rsidRPr="00086BC5">
        <w:rPr>
          <w:b/>
          <w:sz w:val="20"/>
          <w:lang w:eastAsia="nb-NO"/>
        </w:rPr>
        <w:t>:</w:t>
      </w:r>
      <w:r w:rsidR="00131F49" w:rsidRPr="00086BC5">
        <w:rPr>
          <w:b/>
          <w:sz w:val="20"/>
          <w:lang w:eastAsia="nb-NO"/>
        </w:rPr>
        <w:t xml:space="preserve"> </w:t>
      </w:r>
      <w:r w:rsidR="00806FFE" w:rsidRPr="00086BC5">
        <w:rPr>
          <w:sz w:val="20"/>
          <w:lang w:eastAsia="nb-NO"/>
        </w:rPr>
        <w:t>…………………</w:t>
      </w:r>
      <w:r w:rsidR="00086BC5">
        <w:rPr>
          <w:sz w:val="20"/>
          <w:lang w:eastAsia="nb-NO"/>
        </w:rPr>
        <w:t>………………</w:t>
      </w:r>
      <w:proofErr w:type="gramStart"/>
      <w:r w:rsidR="00086BC5">
        <w:rPr>
          <w:sz w:val="20"/>
          <w:lang w:eastAsia="nb-NO"/>
        </w:rPr>
        <w:t>…</w:t>
      </w:r>
      <w:r w:rsidR="00806FFE" w:rsidRPr="00086BC5">
        <w:rPr>
          <w:sz w:val="20"/>
          <w:lang w:eastAsia="nb-NO"/>
        </w:rPr>
        <w:t>…</w:t>
      </w:r>
      <w:r w:rsidR="00806FFE" w:rsidRPr="00086BC5">
        <w:rPr>
          <w:b/>
          <w:sz w:val="20"/>
          <w:lang w:eastAsia="nb-NO"/>
        </w:rPr>
        <w:t>i</w:t>
      </w:r>
      <w:proofErr w:type="gramEnd"/>
      <w:r w:rsidR="00806FFE" w:rsidRPr="00086BC5">
        <w:rPr>
          <w:b/>
          <w:sz w:val="20"/>
          <w:lang w:eastAsia="nb-NO"/>
        </w:rPr>
        <w:t xml:space="preserve"> regi av klubb/lag</w:t>
      </w:r>
      <w:r w:rsidR="00806FFE" w:rsidRPr="00086BC5">
        <w:rPr>
          <w:sz w:val="20"/>
          <w:lang w:eastAsia="nb-NO"/>
        </w:rPr>
        <w:t>:………………………………………</w:t>
      </w:r>
      <w:r w:rsidR="00086BC5">
        <w:rPr>
          <w:sz w:val="20"/>
          <w:lang w:eastAsia="nb-NO"/>
        </w:rPr>
        <w:br/>
      </w:r>
      <w:r w:rsidR="00131F49" w:rsidRPr="00086BC5">
        <w:rPr>
          <w:sz w:val="20"/>
          <w:lang w:eastAsia="nb-NO"/>
        </w:rPr>
        <w:t>………………</w:t>
      </w:r>
      <w:r w:rsidR="00806FFE" w:rsidRPr="00086BC5">
        <w:rPr>
          <w:sz w:val="20"/>
          <w:lang w:eastAsia="nb-NO"/>
        </w:rPr>
        <w:t>………………………………………………………………………………………………………………………………</w:t>
      </w:r>
      <w:r w:rsidR="00086BC5">
        <w:rPr>
          <w:sz w:val="20"/>
          <w:lang w:eastAsia="nb-NO"/>
        </w:rPr>
        <w:t>... (h</w:t>
      </w:r>
      <w:r w:rsidR="00131F49" w:rsidRPr="00086BC5">
        <w:rPr>
          <w:sz w:val="20"/>
          <w:lang w:eastAsia="nb-NO"/>
        </w:rPr>
        <w:t>usk vedlegg)</w:t>
      </w:r>
    </w:p>
    <w:p w14:paraId="58AE7219" w14:textId="44E8D689" w:rsidR="0013097B" w:rsidRPr="00086BC5" w:rsidRDefault="00131F49" w:rsidP="0013097B">
      <w:pPr>
        <w:rPr>
          <w:sz w:val="20"/>
        </w:rPr>
      </w:pPr>
      <w:r w:rsidRPr="00086BC5">
        <w:rPr>
          <w:b/>
          <w:sz w:val="20"/>
          <w:lang w:eastAsia="nb-NO"/>
        </w:rPr>
        <w:br/>
        <w:t xml:space="preserve">Følgende plan er avtalt med mine faglærere i det tidsrommet jeg skal være borte: </w:t>
      </w:r>
      <w:r w:rsidRPr="00086BC5">
        <w:rPr>
          <w:sz w:val="20"/>
          <w:lang w:eastAsia="nb-N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5806"/>
      </w:tblGrid>
      <w:tr w:rsidR="001543A5" w:rsidRPr="00086BC5" w14:paraId="599ADC75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A8D" w14:textId="77777777" w:rsidR="001543A5" w:rsidRPr="00086BC5" w:rsidRDefault="001543A5">
            <w:pPr>
              <w:rPr>
                <w:rFonts w:ascii="Times New Roman" w:eastAsia="Calibri" w:hAnsi="Times New Roman"/>
                <w:sz w:val="20"/>
              </w:rPr>
            </w:pPr>
            <w:r w:rsidRPr="00086BC5">
              <w:rPr>
                <w:rFonts w:eastAsia="Calibri"/>
                <w:sz w:val="20"/>
              </w:rPr>
              <w:t>Lærer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2B3A" w14:textId="77777777" w:rsidR="001543A5" w:rsidRPr="00086BC5" w:rsidRDefault="001543A5">
            <w:pPr>
              <w:rPr>
                <w:rFonts w:eastAsia="Calibri"/>
                <w:sz w:val="20"/>
              </w:rPr>
            </w:pPr>
            <w:r w:rsidRPr="00086BC5">
              <w:rPr>
                <w:rFonts w:eastAsia="Calibri"/>
                <w:sz w:val="20"/>
              </w:rPr>
              <w:t>Fag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3F44" w14:textId="77777777" w:rsidR="001543A5" w:rsidRPr="00086BC5" w:rsidRDefault="001543A5">
            <w:pPr>
              <w:rPr>
                <w:rFonts w:eastAsia="Calibri"/>
                <w:sz w:val="20"/>
              </w:rPr>
            </w:pPr>
            <w:r w:rsidRPr="00086BC5">
              <w:rPr>
                <w:rFonts w:eastAsia="Calibri"/>
                <w:sz w:val="20"/>
              </w:rPr>
              <w:t>Avtale</w:t>
            </w:r>
          </w:p>
        </w:tc>
      </w:tr>
      <w:tr w:rsidR="001543A5" w:rsidRPr="00086BC5" w14:paraId="5CA25C18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CA8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4CD75EF0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915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A0C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72DCA75A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779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1FC3F63C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1724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485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41F4455A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D43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102846AB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1DA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03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18751D2E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775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772EE49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28C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912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  <w:tr w:rsidR="001543A5" w:rsidRPr="00086BC5" w14:paraId="79141CD4" w14:textId="77777777" w:rsidTr="001543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814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  <w:p w14:paraId="28277437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98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431" w14:textId="77777777" w:rsidR="001543A5" w:rsidRPr="00086BC5" w:rsidRDefault="001543A5">
            <w:pPr>
              <w:rPr>
                <w:rFonts w:eastAsia="Calibri"/>
                <w:sz w:val="20"/>
              </w:rPr>
            </w:pPr>
          </w:p>
        </w:tc>
      </w:tr>
    </w:tbl>
    <w:p w14:paraId="6D3A08C6" w14:textId="2DBD1CBF" w:rsidR="0013097B" w:rsidRPr="00086BC5" w:rsidRDefault="0013097B" w:rsidP="0013097B">
      <w:pPr>
        <w:rPr>
          <w:sz w:val="20"/>
        </w:rPr>
      </w:pPr>
    </w:p>
    <w:tbl>
      <w:tblPr>
        <w:tblpPr w:leftFromText="141" w:rightFromText="141" w:vertAnchor="text" w:horzAnchor="margin" w:tblpY="326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04F19" w:rsidRPr="00086BC5" w14:paraId="19670522" w14:textId="77777777" w:rsidTr="00C04F19">
        <w:trPr>
          <w:trHeight w:val="84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59E" w14:textId="7ED2F17C" w:rsidR="00131F49" w:rsidRPr="00086BC5" w:rsidRDefault="00131F49">
            <w:pPr>
              <w:rPr>
                <w:rFonts w:ascii="Times New Roman" w:eastAsia="Calibri" w:hAnsi="Times New Roman"/>
                <w:sz w:val="20"/>
              </w:rPr>
            </w:pPr>
          </w:p>
        </w:tc>
      </w:tr>
    </w:tbl>
    <w:p w14:paraId="27CEC148" w14:textId="704725D6" w:rsidR="00CB3B47" w:rsidRPr="00086BC5" w:rsidRDefault="00C04F19" w:rsidP="00C04F19">
      <w:pPr>
        <w:rPr>
          <w:sz w:val="20"/>
          <w:lang w:eastAsia="nb-NO"/>
        </w:rPr>
      </w:pPr>
      <w:r w:rsidRPr="00086BC5">
        <w:rPr>
          <w:b/>
          <w:sz w:val="20"/>
        </w:rPr>
        <w:t>Kontaktlærers anbefaling</w:t>
      </w:r>
    </w:p>
    <w:p w14:paraId="5F95EEF9" w14:textId="0F41C214" w:rsidR="00131F49" w:rsidRPr="00086BC5" w:rsidRDefault="00131F49" w:rsidP="0013097B">
      <w:pPr>
        <w:rPr>
          <w:sz w:val="20"/>
        </w:rPr>
      </w:pPr>
    </w:p>
    <w:p w14:paraId="0821A356" w14:textId="7E7A26F6" w:rsidR="00131F49" w:rsidRPr="00086BC5" w:rsidRDefault="00131F49" w:rsidP="00806FFE">
      <w:pPr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>Dato/signatur elev</w:t>
      </w:r>
      <w:r w:rsidR="006027E7">
        <w:rPr>
          <w:b/>
          <w:sz w:val="20"/>
          <w:lang w:eastAsia="nb-NO"/>
        </w:rPr>
        <w:t xml:space="preserve">: </w:t>
      </w:r>
      <w:r w:rsidRPr="00086BC5">
        <w:rPr>
          <w:sz w:val="20"/>
          <w:lang w:eastAsia="nb-NO"/>
        </w:rPr>
        <w:t>.................................................................................................................................................</w:t>
      </w:r>
    </w:p>
    <w:p w14:paraId="66D41211" w14:textId="77777777" w:rsidR="00131F49" w:rsidRPr="00086BC5" w:rsidRDefault="00131F49" w:rsidP="00806FFE">
      <w:pPr>
        <w:rPr>
          <w:b/>
          <w:sz w:val="20"/>
          <w:lang w:eastAsia="nb-NO"/>
        </w:rPr>
      </w:pPr>
    </w:p>
    <w:p w14:paraId="05DA9DD2" w14:textId="4B0489A7" w:rsidR="00806FFE" w:rsidRPr="00086BC5" w:rsidRDefault="00806FFE" w:rsidP="00806FFE">
      <w:pPr>
        <w:rPr>
          <w:sz w:val="20"/>
          <w:lang w:eastAsia="nb-NO"/>
        </w:rPr>
      </w:pPr>
      <w:r w:rsidRPr="00086BC5">
        <w:rPr>
          <w:b/>
          <w:sz w:val="20"/>
          <w:lang w:eastAsia="nb-NO"/>
        </w:rPr>
        <w:t>Dato/signatur foresatte (for elever under 18 år)</w:t>
      </w:r>
      <w:r w:rsidR="00005726" w:rsidRPr="00086BC5">
        <w:rPr>
          <w:b/>
          <w:sz w:val="20"/>
          <w:lang w:eastAsia="nb-NO"/>
        </w:rPr>
        <w:t xml:space="preserve">: </w:t>
      </w:r>
      <w:r w:rsidRPr="00086BC5">
        <w:rPr>
          <w:sz w:val="20"/>
          <w:lang w:eastAsia="nb-NO"/>
        </w:rPr>
        <w:t>.................................................................................................</w:t>
      </w:r>
    </w:p>
    <w:p w14:paraId="2393B6BD" w14:textId="74D63032" w:rsidR="00806FFE" w:rsidRPr="00086BC5" w:rsidRDefault="00806FFE" w:rsidP="00806FFE">
      <w:pPr>
        <w:rPr>
          <w:sz w:val="20"/>
          <w:lang w:eastAsia="nb-NO"/>
        </w:rPr>
      </w:pPr>
    </w:p>
    <w:p w14:paraId="7B516903" w14:textId="1C34E2F0" w:rsidR="008627B3" w:rsidRDefault="0029177C" w:rsidP="00086BC5">
      <w:pPr>
        <w:rPr>
          <w:sz w:val="20"/>
          <w:lang w:eastAsia="nb-NO"/>
        </w:rPr>
      </w:pPr>
      <w:r>
        <w:rPr>
          <w:b/>
          <w:sz w:val="20"/>
          <w:lang w:eastAsia="nb-NO"/>
        </w:rPr>
        <w:t xml:space="preserve">Søknad innvilget (JA/NEI): </w:t>
      </w:r>
      <w:r w:rsidRPr="0029177C">
        <w:rPr>
          <w:sz w:val="20"/>
          <w:lang w:eastAsia="nb-NO"/>
        </w:rPr>
        <w:t>…………………</w:t>
      </w:r>
      <w:r>
        <w:rPr>
          <w:b/>
          <w:sz w:val="20"/>
          <w:lang w:eastAsia="nb-NO"/>
        </w:rPr>
        <w:t xml:space="preserve"> </w:t>
      </w:r>
      <w:r w:rsidR="00806FFE" w:rsidRPr="00086BC5">
        <w:rPr>
          <w:b/>
          <w:sz w:val="20"/>
          <w:lang w:eastAsia="nb-NO"/>
        </w:rPr>
        <w:t xml:space="preserve">Dato/signatur ansvarlig </w:t>
      </w:r>
      <w:r>
        <w:rPr>
          <w:b/>
          <w:sz w:val="20"/>
          <w:lang w:eastAsia="nb-NO"/>
        </w:rPr>
        <w:t>leder</w:t>
      </w:r>
      <w:r w:rsidR="00005726" w:rsidRPr="00086BC5">
        <w:rPr>
          <w:b/>
          <w:sz w:val="20"/>
          <w:lang w:eastAsia="nb-NO"/>
        </w:rPr>
        <w:t xml:space="preserve">: </w:t>
      </w:r>
      <w:r w:rsidR="00806FFE" w:rsidRPr="00086BC5">
        <w:rPr>
          <w:sz w:val="20"/>
          <w:lang w:eastAsia="nb-NO"/>
        </w:rPr>
        <w:t>...............................</w:t>
      </w:r>
      <w:r>
        <w:rPr>
          <w:sz w:val="20"/>
          <w:lang w:eastAsia="nb-NO"/>
        </w:rPr>
        <w:t>.......</w:t>
      </w:r>
      <w:r w:rsidR="00806FFE" w:rsidRPr="00086BC5">
        <w:rPr>
          <w:sz w:val="20"/>
          <w:lang w:eastAsia="nb-NO"/>
        </w:rPr>
        <w:t>.........................</w:t>
      </w:r>
    </w:p>
    <w:p w14:paraId="5CFD1B2D" w14:textId="02D462B2" w:rsidR="00C079F2" w:rsidRPr="00C079F2" w:rsidRDefault="00C079F2" w:rsidP="00086BC5">
      <w:pPr>
        <w:rPr>
          <w:sz w:val="16"/>
          <w:szCs w:val="18"/>
        </w:rPr>
      </w:pPr>
      <w:r>
        <w:rPr>
          <w:sz w:val="20"/>
          <w:lang w:eastAsia="nb-NO"/>
        </w:rPr>
        <w:br/>
      </w:r>
      <w:r w:rsidRPr="00C079F2">
        <w:rPr>
          <w:sz w:val="18"/>
          <w:lang w:eastAsia="nb-NO"/>
        </w:rPr>
        <w:t>Kopi: arkiv, kontaktlærer, elev/foresatt (</w:t>
      </w:r>
      <w:proofErr w:type="spellStart"/>
      <w:r w:rsidRPr="00C079F2">
        <w:rPr>
          <w:sz w:val="18"/>
          <w:lang w:eastAsia="nb-NO"/>
        </w:rPr>
        <w:t>pr.post</w:t>
      </w:r>
      <w:proofErr w:type="spellEnd"/>
      <w:r w:rsidRPr="00C079F2">
        <w:rPr>
          <w:sz w:val="18"/>
          <w:lang w:eastAsia="nb-NO"/>
        </w:rPr>
        <w:t>/scannet på e-post)</w:t>
      </w:r>
    </w:p>
    <w:sectPr w:rsidR="00C079F2" w:rsidRPr="00C079F2" w:rsidSect="00553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49" w:right="1417" w:bottom="1417" w:left="1417" w:header="567" w:footer="28" w:gutter="0"/>
      <w:paperSrc w:first="15" w:other="15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835B" w14:textId="77777777" w:rsidR="00AD59BC" w:rsidRDefault="00AD59BC">
      <w:r>
        <w:separator/>
      </w:r>
    </w:p>
  </w:endnote>
  <w:endnote w:type="continuationSeparator" w:id="0">
    <w:p w14:paraId="41B109C7" w14:textId="77777777" w:rsidR="00AD59BC" w:rsidRDefault="00A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3C58" w14:textId="77777777" w:rsidR="00684FDD" w:rsidRDefault="003A75EA" w:rsidP="006900F7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62A0C552" w14:textId="77777777" w:rsidR="00684FDD" w:rsidRDefault="00684FDD" w:rsidP="006900F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64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04018" w14:textId="77777777" w:rsidR="00FF5917" w:rsidRDefault="00FF5917">
        <w:pPr>
          <w:pStyle w:val="Bunntekst"/>
          <w:jc w:val="center"/>
        </w:pPr>
      </w:p>
      <w:tbl>
        <w:tblPr>
          <w:tblStyle w:val="Tabellrutenett"/>
          <w:tblW w:w="904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709"/>
          <w:gridCol w:w="2250"/>
          <w:gridCol w:w="3081"/>
        </w:tblGrid>
        <w:tr w:rsidR="00FF5917" w14:paraId="725EBF2B" w14:textId="77777777" w:rsidTr="00FB1A2E">
          <w:trPr>
            <w:trHeight w:val="50"/>
          </w:trPr>
          <w:tc>
            <w:tcPr>
              <w:tcW w:w="3709" w:type="dxa"/>
              <w:tcBorders>
                <w:top w:val="single" w:sz="4" w:space="0" w:color="auto"/>
              </w:tcBorders>
            </w:tcPr>
            <w:p w14:paraId="4E0D39BA" w14:textId="4805B4F5" w:rsidR="00FF5917" w:rsidRPr="00FB1A2E" w:rsidRDefault="00FF5917" w:rsidP="00FF5917">
              <w:pPr>
                <w:pStyle w:val="Bunntekst"/>
                <w:ind w:left="0"/>
                <w:rPr>
                  <w:b/>
                  <w:noProof/>
                  <w:sz w:val="24"/>
                  <w:szCs w:val="24"/>
                </w:rPr>
              </w:pPr>
            </w:p>
          </w:tc>
          <w:tc>
            <w:tcPr>
              <w:tcW w:w="2250" w:type="dxa"/>
              <w:tcBorders>
                <w:top w:val="single" w:sz="4" w:space="0" w:color="auto"/>
              </w:tcBorders>
            </w:tcPr>
            <w:p w14:paraId="3E6CC718" w14:textId="5E511254" w:rsidR="00FF5917" w:rsidRPr="00FB1A2E" w:rsidRDefault="00FF5917" w:rsidP="00FF5917">
              <w:pPr>
                <w:pStyle w:val="Bunntekst"/>
                <w:ind w:left="0"/>
                <w:rPr>
                  <w:noProof/>
                  <w:sz w:val="24"/>
                  <w:szCs w:val="24"/>
                </w:rPr>
              </w:pPr>
            </w:p>
          </w:tc>
          <w:tc>
            <w:tcPr>
              <w:tcW w:w="3081" w:type="dxa"/>
              <w:tcBorders>
                <w:top w:val="single" w:sz="4" w:space="0" w:color="auto"/>
              </w:tcBorders>
            </w:tcPr>
            <w:p w14:paraId="035516F7" w14:textId="78C9C90A" w:rsidR="00FF5917" w:rsidRPr="00FB1A2E" w:rsidRDefault="00FF5917" w:rsidP="00FF5917">
              <w:pPr>
                <w:pStyle w:val="Bunntekst"/>
                <w:ind w:left="0"/>
                <w:rPr>
                  <w:b/>
                  <w:noProof/>
                  <w:sz w:val="24"/>
                  <w:szCs w:val="24"/>
                </w:rPr>
              </w:pPr>
            </w:p>
          </w:tc>
        </w:tr>
      </w:tbl>
      <w:p w14:paraId="0FBE6715" w14:textId="0A7E2040" w:rsidR="00FF5917" w:rsidRDefault="00FF5917">
        <w:pPr>
          <w:pStyle w:val="Bunntekst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F2">
          <w:rPr>
            <w:noProof/>
          </w:rPr>
          <w:t>3</w:t>
        </w:r>
        <w:r>
          <w:rPr>
            <w:noProof/>
          </w:rPr>
          <w:fldChar w:fldCharType="end"/>
        </w:r>
      </w:p>
      <w:p w14:paraId="5CA67BF0" w14:textId="15C779A2" w:rsidR="00FF5917" w:rsidRDefault="00AD59BC">
        <w:pPr>
          <w:pStyle w:val="Bunntekst"/>
          <w:jc w:val="center"/>
        </w:pPr>
      </w:p>
    </w:sdtContent>
  </w:sdt>
  <w:p w14:paraId="2EA36FD5" w14:textId="77777777" w:rsidR="006900F7" w:rsidRDefault="006900F7" w:rsidP="006900F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74ED" w14:textId="77777777" w:rsidR="009F0031" w:rsidRDefault="009F0031" w:rsidP="00C96E21">
    <w:pPr>
      <w:pStyle w:val="Bunntekst"/>
    </w:pPr>
  </w:p>
  <w:tbl>
    <w:tblPr>
      <w:tblStyle w:val="Tabellrutenett"/>
      <w:tblW w:w="904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2250"/>
      <w:gridCol w:w="3081"/>
    </w:tblGrid>
    <w:tr w:rsidR="00AF3955" w14:paraId="04F8F3D8" w14:textId="19587716" w:rsidTr="00FB1A2E">
      <w:trPr>
        <w:trHeight w:val="504"/>
      </w:trPr>
      <w:tc>
        <w:tcPr>
          <w:tcW w:w="3709" w:type="dxa"/>
          <w:tcBorders>
            <w:top w:val="single" w:sz="4" w:space="0" w:color="auto"/>
          </w:tcBorders>
        </w:tcPr>
        <w:p w14:paraId="700F042D" w14:textId="77777777" w:rsidR="00AF3955" w:rsidRPr="00952A0A" w:rsidRDefault="00AF3955" w:rsidP="00C96E21">
          <w:pPr>
            <w:pStyle w:val="Bunntekst"/>
            <w:rPr>
              <w:b/>
              <w:noProof/>
              <w:szCs w:val="16"/>
            </w:rPr>
          </w:pPr>
        </w:p>
        <w:p w14:paraId="2F8097F6" w14:textId="77777777" w:rsidR="00AF3955" w:rsidRPr="00952A0A" w:rsidRDefault="00AF3955" w:rsidP="00C96E21">
          <w:pPr>
            <w:pStyle w:val="Bunntekst"/>
            <w:rPr>
              <w:b/>
              <w:noProof/>
              <w:szCs w:val="16"/>
            </w:rPr>
          </w:pPr>
          <w:r w:rsidRPr="00952A0A">
            <w:rPr>
              <w:b/>
              <w:noProof/>
              <w:szCs w:val="16"/>
            </w:rPr>
            <w:t>Lambertseter videregående skole</w:t>
          </w:r>
        </w:p>
        <w:p w14:paraId="55CBC2B1" w14:textId="5781B057" w:rsidR="00AF3955" w:rsidRPr="00952A0A" w:rsidRDefault="00AF3955" w:rsidP="00C96E21">
          <w:pPr>
            <w:pStyle w:val="Bunntekst"/>
            <w:rPr>
              <w:noProof/>
              <w:szCs w:val="16"/>
            </w:rPr>
          </w:pPr>
          <w:r w:rsidRPr="00952A0A">
            <w:rPr>
              <w:noProof/>
              <w:szCs w:val="16"/>
            </w:rPr>
            <w:t>Besøksadresse: Cecilie Thoresens vei 6, 1153 Oslo</w:t>
          </w:r>
        </w:p>
      </w:tc>
      <w:tc>
        <w:tcPr>
          <w:tcW w:w="2250" w:type="dxa"/>
          <w:tcBorders>
            <w:top w:val="single" w:sz="4" w:space="0" w:color="auto"/>
          </w:tcBorders>
        </w:tcPr>
        <w:p w14:paraId="1C48231C" w14:textId="77777777" w:rsidR="00AF3955" w:rsidRPr="00952A0A" w:rsidRDefault="00AF3955" w:rsidP="00C96E21">
          <w:pPr>
            <w:pStyle w:val="Bunntekst"/>
            <w:rPr>
              <w:b/>
              <w:noProof/>
              <w:szCs w:val="16"/>
            </w:rPr>
          </w:pPr>
        </w:p>
        <w:p w14:paraId="2D06548B" w14:textId="77777777" w:rsidR="00AF3955" w:rsidRPr="00952A0A" w:rsidRDefault="00AF3955" w:rsidP="00C96E21">
          <w:pPr>
            <w:pStyle w:val="Bunntekst"/>
            <w:rPr>
              <w:noProof/>
              <w:szCs w:val="16"/>
            </w:rPr>
          </w:pPr>
          <w:r w:rsidRPr="00952A0A">
            <w:rPr>
              <w:noProof/>
              <w:szCs w:val="16"/>
            </w:rPr>
            <w:t>Telefon: 22 76 78 00</w:t>
          </w:r>
        </w:p>
        <w:p w14:paraId="3999A583" w14:textId="363A7DEF" w:rsidR="00AF3955" w:rsidRPr="007963A2" w:rsidRDefault="00AF3955" w:rsidP="00C96E21">
          <w:pPr>
            <w:pStyle w:val="Bunntekst"/>
            <w:rPr>
              <w:noProof/>
              <w:szCs w:val="16"/>
            </w:rPr>
          </w:pPr>
        </w:p>
      </w:tc>
      <w:tc>
        <w:tcPr>
          <w:tcW w:w="3081" w:type="dxa"/>
          <w:tcBorders>
            <w:top w:val="single" w:sz="4" w:space="0" w:color="auto"/>
          </w:tcBorders>
        </w:tcPr>
        <w:p w14:paraId="3A9DC168" w14:textId="77777777" w:rsidR="00AF3955" w:rsidRDefault="00AF3955" w:rsidP="00C96E21">
          <w:pPr>
            <w:pStyle w:val="Bunntekst"/>
            <w:rPr>
              <w:b/>
              <w:noProof/>
              <w:szCs w:val="16"/>
            </w:rPr>
          </w:pPr>
        </w:p>
        <w:p w14:paraId="41FE540A" w14:textId="2F7F0047" w:rsidR="00AF3955" w:rsidRDefault="00CB14D3" w:rsidP="00C96E21">
          <w:pPr>
            <w:pStyle w:val="Bunntekst"/>
            <w:rPr>
              <w:noProof/>
              <w:szCs w:val="16"/>
            </w:rPr>
          </w:pPr>
          <w:r w:rsidRPr="007963A2">
            <w:rPr>
              <w:noProof/>
              <w:szCs w:val="16"/>
            </w:rPr>
            <w:t>L</w:t>
          </w:r>
          <w:r w:rsidR="00AF3955" w:rsidRPr="007963A2">
            <w:rPr>
              <w:noProof/>
              <w:szCs w:val="16"/>
            </w:rPr>
            <w:t>ambertsetervgs@ude.oslo.kommune.no</w:t>
          </w:r>
        </w:p>
        <w:p w14:paraId="71DD4674" w14:textId="24133D1E" w:rsidR="00AF3955" w:rsidRPr="00952A0A" w:rsidRDefault="00CB14D3" w:rsidP="00C96E21">
          <w:pPr>
            <w:pStyle w:val="Bunntekst"/>
            <w:rPr>
              <w:b/>
              <w:noProof/>
              <w:szCs w:val="16"/>
            </w:rPr>
          </w:pPr>
          <w:r>
            <w:rPr>
              <w:noProof/>
              <w:szCs w:val="16"/>
            </w:rPr>
            <w:t>https://</w:t>
          </w:r>
          <w:r w:rsidR="00AF3955">
            <w:rPr>
              <w:noProof/>
              <w:szCs w:val="16"/>
            </w:rPr>
            <w:t>lambertseter.vgs.no</w:t>
          </w:r>
        </w:p>
      </w:tc>
    </w:tr>
  </w:tbl>
  <w:p w14:paraId="5CF90376" w14:textId="77777777" w:rsidR="006E41DE" w:rsidRPr="006E41DE" w:rsidRDefault="006E41DE" w:rsidP="00C96E21">
    <w:pPr>
      <w:pStyle w:val="Bunntekst"/>
      <w:rPr>
        <w:noProof/>
        <w:sz w:val="22"/>
      </w:rPr>
    </w:pPr>
  </w:p>
  <w:p w14:paraId="770AEE35" w14:textId="77777777" w:rsidR="00684FDD" w:rsidRDefault="00684FDD" w:rsidP="00C96E21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A511E" w14:textId="77777777" w:rsidR="00AD59BC" w:rsidRDefault="00AD59BC">
      <w:r>
        <w:separator/>
      </w:r>
    </w:p>
  </w:footnote>
  <w:footnote w:type="continuationSeparator" w:id="0">
    <w:p w14:paraId="6B2AB343" w14:textId="77777777" w:rsidR="00AD59BC" w:rsidRDefault="00AD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4132" w14:textId="77777777" w:rsidR="0013097B" w:rsidRDefault="001309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A4B3" w14:textId="77777777"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06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9"/>
    </w:tblGrid>
    <w:tr w:rsidR="00081E39" w:rsidRPr="00D40CC5" w14:paraId="1298A89B" w14:textId="77777777" w:rsidTr="00081E39">
      <w:tc>
        <w:tcPr>
          <w:tcW w:w="9069" w:type="dxa"/>
        </w:tcPr>
        <w:p w14:paraId="5FA9DD38" w14:textId="7D405B62" w:rsidR="00081E39" w:rsidRPr="00D40CC5" w:rsidRDefault="00081E39" w:rsidP="00081E39">
          <w:pPr>
            <w:pStyle w:val="Topptekst"/>
          </w:pPr>
          <w:r w:rsidRPr="00FC2F1F">
            <w:rPr>
              <w:noProof/>
              <w:lang w:eastAsia="nb-NO"/>
            </w:rPr>
            <w:drawing>
              <wp:inline distT="0" distB="0" distL="0" distR="0" wp14:anchorId="1ED5CBCB" wp14:editId="4EF94172">
                <wp:extent cx="1829435" cy="469003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DE_LVGS_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46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5198" w:themeColor="accent1"/>
            </w:rPr>
            <w:t xml:space="preserve"> </w:t>
          </w:r>
        </w:p>
      </w:tc>
    </w:tr>
    <w:tr w:rsidR="00081E39" w:rsidRPr="00D40CC5" w14:paraId="7121DF02" w14:textId="77777777" w:rsidTr="00081E39">
      <w:trPr>
        <w:trHeight w:val="328"/>
      </w:trPr>
      <w:tc>
        <w:tcPr>
          <w:tcW w:w="9069" w:type="dxa"/>
        </w:tcPr>
        <w:p w14:paraId="0588EE12" w14:textId="204717D4" w:rsidR="00081E39" w:rsidRPr="0086275F" w:rsidRDefault="00081E39" w:rsidP="006823C2">
          <w:pPr>
            <w:pStyle w:val="Topptekst"/>
            <w:rPr>
              <w:noProof/>
              <w:sz w:val="10"/>
              <w:szCs w:val="10"/>
              <w:lang w:eastAsia="nb-NO"/>
            </w:rPr>
          </w:pPr>
        </w:p>
      </w:tc>
    </w:tr>
  </w:tbl>
  <w:p w14:paraId="2A3842AC" w14:textId="5FEC9F8D" w:rsidR="00684FDD" w:rsidRPr="00081E39" w:rsidRDefault="00684FDD" w:rsidP="00081E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066C"/>
    <w:multiLevelType w:val="hybridMultilevel"/>
    <w:tmpl w:val="28F6B8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099D"/>
    <w:multiLevelType w:val="hybridMultilevel"/>
    <w:tmpl w:val="424CD584"/>
    <w:lvl w:ilvl="0" w:tplc="F236B20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289D"/>
    <w:multiLevelType w:val="hybridMultilevel"/>
    <w:tmpl w:val="8BAA6508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0F">
      <w:start w:val="1"/>
      <w:numFmt w:val="decimal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3927B9"/>
    <w:multiLevelType w:val="hybridMultilevel"/>
    <w:tmpl w:val="5DEE0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E3E1F"/>
    <w:multiLevelType w:val="hybridMultilevel"/>
    <w:tmpl w:val="C970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4F"/>
    <w:rsid w:val="00002887"/>
    <w:rsid w:val="00004DCC"/>
    <w:rsid w:val="00005726"/>
    <w:rsid w:val="0001370D"/>
    <w:rsid w:val="00046B39"/>
    <w:rsid w:val="000653B0"/>
    <w:rsid w:val="000700A9"/>
    <w:rsid w:val="00072984"/>
    <w:rsid w:val="000802F1"/>
    <w:rsid w:val="00081E39"/>
    <w:rsid w:val="00086BC5"/>
    <w:rsid w:val="000C188C"/>
    <w:rsid w:val="000E1066"/>
    <w:rsid w:val="000F2F71"/>
    <w:rsid w:val="001065F6"/>
    <w:rsid w:val="00120B5A"/>
    <w:rsid w:val="0013097B"/>
    <w:rsid w:val="00131F49"/>
    <w:rsid w:val="00133A39"/>
    <w:rsid w:val="001543A5"/>
    <w:rsid w:val="00155908"/>
    <w:rsid w:val="00194AAD"/>
    <w:rsid w:val="001C2B21"/>
    <w:rsid w:val="001C30A3"/>
    <w:rsid w:val="001D6F43"/>
    <w:rsid w:val="001E47D6"/>
    <w:rsid w:val="00214AD5"/>
    <w:rsid w:val="002859FD"/>
    <w:rsid w:val="0029177C"/>
    <w:rsid w:val="002D7941"/>
    <w:rsid w:val="002E0836"/>
    <w:rsid w:val="002E7812"/>
    <w:rsid w:val="003067B7"/>
    <w:rsid w:val="00306FBA"/>
    <w:rsid w:val="00307662"/>
    <w:rsid w:val="0033276F"/>
    <w:rsid w:val="00341186"/>
    <w:rsid w:val="00375E3C"/>
    <w:rsid w:val="003A75EA"/>
    <w:rsid w:val="003D65CD"/>
    <w:rsid w:val="003F7556"/>
    <w:rsid w:val="00405710"/>
    <w:rsid w:val="00406505"/>
    <w:rsid w:val="00416B53"/>
    <w:rsid w:val="004264A3"/>
    <w:rsid w:val="00433576"/>
    <w:rsid w:val="0043626A"/>
    <w:rsid w:val="00442445"/>
    <w:rsid w:val="00467491"/>
    <w:rsid w:val="00467A53"/>
    <w:rsid w:val="00472534"/>
    <w:rsid w:val="004C0EE8"/>
    <w:rsid w:val="004C1CD4"/>
    <w:rsid w:val="004E34E1"/>
    <w:rsid w:val="004E472A"/>
    <w:rsid w:val="004E4FF4"/>
    <w:rsid w:val="005142AB"/>
    <w:rsid w:val="00541F8C"/>
    <w:rsid w:val="00550898"/>
    <w:rsid w:val="00553767"/>
    <w:rsid w:val="00574E44"/>
    <w:rsid w:val="00580375"/>
    <w:rsid w:val="0059246A"/>
    <w:rsid w:val="00592840"/>
    <w:rsid w:val="0059316F"/>
    <w:rsid w:val="005B7657"/>
    <w:rsid w:val="005C4DE6"/>
    <w:rsid w:val="005C7903"/>
    <w:rsid w:val="005D3C11"/>
    <w:rsid w:val="005E7B1D"/>
    <w:rsid w:val="005F4C70"/>
    <w:rsid w:val="005F7C7D"/>
    <w:rsid w:val="006027E7"/>
    <w:rsid w:val="00607199"/>
    <w:rsid w:val="006217DD"/>
    <w:rsid w:val="00623B4F"/>
    <w:rsid w:val="00626B01"/>
    <w:rsid w:val="0064798B"/>
    <w:rsid w:val="0066730E"/>
    <w:rsid w:val="00671F2C"/>
    <w:rsid w:val="00684FDD"/>
    <w:rsid w:val="0068743F"/>
    <w:rsid w:val="006900F7"/>
    <w:rsid w:val="006C15CE"/>
    <w:rsid w:val="006E41DE"/>
    <w:rsid w:val="00700FEA"/>
    <w:rsid w:val="007128CE"/>
    <w:rsid w:val="007379F6"/>
    <w:rsid w:val="007617AB"/>
    <w:rsid w:val="0076477A"/>
    <w:rsid w:val="0077069C"/>
    <w:rsid w:val="0077206F"/>
    <w:rsid w:val="00775AC5"/>
    <w:rsid w:val="007922DE"/>
    <w:rsid w:val="007957FA"/>
    <w:rsid w:val="007963A2"/>
    <w:rsid w:val="007A0B90"/>
    <w:rsid w:val="007A30DD"/>
    <w:rsid w:val="007B2D64"/>
    <w:rsid w:val="007E1077"/>
    <w:rsid w:val="00806FFE"/>
    <w:rsid w:val="00812838"/>
    <w:rsid w:val="00823106"/>
    <w:rsid w:val="0083697C"/>
    <w:rsid w:val="0084134E"/>
    <w:rsid w:val="008433FE"/>
    <w:rsid w:val="00845903"/>
    <w:rsid w:val="008536F6"/>
    <w:rsid w:val="008548FD"/>
    <w:rsid w:val="0086275F"/>
    <w:rsid w:val="008627B3"/>
    <w:rsid w:val="0086286B"/>
    <w:rsid w:val="008708CC"/>
    <w:rsid w:val="008764FB"/>
    <w:rsid w:val="008975F5"/>
    <w:rsid w:val="008A4BE3"/>
    <w:rsid w:val="008C3BF6"/>
    <w:rsid w:val="008F4149"/>
    <w:rsid w:val="008F73A6"/>
    <w:rsid w:val="00900A21"/>
    <w:rsid w:val="009013FA"/>
    <w:rsid w:val="00901BDE"/>
    <w:rsid w:val="00920564"/>
    <w:rsid w:val="00933F07"/>
    <w:rsid w:val="009358FA"/>
    <w:rsid w:val="00943E45"/>
    <w:rsid w:val="00946B60"/>
    <w:rsid w:val="0095108E"/>
    <w:rsid w:val="00952752"/>
    <w:rsid w:val="00952A0A"/>
    <w:rsid w:val="00962EA8"/>
    <w:rsid w:val="009644E4"/>
    <w:rsid w:val="00996838"/>
    <w:rsid w:val="009B4ED6"/>
    <w:rsid w:val="009D580B"/>
    <w:rsid w:val="009D72E2"/>
    <w:rsid w:val="009E54E8"/>
    <w:rsid w:val="009F0031"/>
    <w:rsid w:val="00A113B8"/>
    <w:rsid w:val="00A15606"/>
    <w:rsid w:val="00A6339A"/>
    <w:rsid w:val="00A67121"/>
    <w:rsid w:val="00A80D4B"/>
    <w:rsid w:val="00A83F73"/>
    <w:rsid w:val="00AB12F4"/>
    <w:rsid w:val="00AB4031"/>
    <w:rsid w:val="00AC3C6C"/>
    <w:rsid w:val="00AC414E"/>
    <w:rsid w:val="00AC6AC0"/>
    <w:rsid w:val="00AD59BC"/>
    <w:rsid w:val="00AE78BB"/>
    <w:rsid w:val="00AF3955"/>
    <w:rsid w:val="00AF7194"/>
    <w:rsid w:val="00B00BDE"/>
    <w:rsid w:val="00B03CF7"/>
    <w:rsid w:val="00B229B0"/>
    <w:rsid w:val="00B4255A"/>
    <w:rsid w:val="00B43AA3"/>
    <w:rsid w:val="00B44540"/>
    <w:rsid w:val="00B557E6"/>
    <w:rsid w:val="00BB4A6F"/>
    <w:rsid w:val="00BB4E16"/>
    <w:rsid w:val="00BD34F9"/>
    <w:rsid w:val="00BD6322"/>
    <w:rsid w:val="00C04F19"/>
    <w:rsid w:val="00C079F2"/>
    <w:rsid w:val="00C14D51"/>
    <w:rsid w:val="00C17E7B"/>
    <w:rsid w:val="00C413BB"/>
    <w:rsid w:val="00C4259E"/>
    <w:rsid w:val="00C5164E"/>
    <w:rsid w:val="00C5317D"/>
    <w:rsid w:val="00C61FE2"/>
    <w:rsid w:val="00C71BF4"/>
    <w:rsid w:val="00C73BA1"/>
    <w:rsid w:val="00C77C71"/>
    <w:rsid w:val="00C901CC"/>
    <w:rsid w:val="00C96E21"/>
    <w:rsid w:val="00CA06E8"/>
    <w:rsid w:val="00CA0788"/>
    <w:rsid w:val="00CA67DA"/>
    <w:rsid w:val="00CB14D3"/>
    <w:rsid w:val="00CB1658"/>
    <w:rsid w:val="00CB3B47"/>
    <w:rsid w:val="00CC0F4F"/>
    <w:rsid w:val="00CD1259"/>
    <w:rsid w:val="00CD3E6B"/>
    <w:rsid w:val="00CF2DBC"/>
    <w:rsid w:val="00CF78C8"/>
    <w:rsid w:val="00D0716A"/>
    <w:rsid w:val="00D12113"/>
    <w:rsid w:val="00D13F6E"/>
    <w:rsid w:val="00D22E6D"/>
    <w:rsid w:val="00D30E0B"/>
    <w:rsid w:val="00D40CC5"/>
    <w:rsid w:val="00D51039"/>
    <w:rsid w:val="00D52353"/>
    <w:rsid w:val="00D56DD2"/>
    <w:rsid w:val="00D713EC"/>
    <w:rsid w:val="00DA11B8"/>
    <w:rsid w:val="00DA1909"/>
    <w:rsid w:val="00DB10C0"/>
    <w:rsid w:val="00DD0F1F"/>
    <w:rsid w:val="00DD4A30"/>
    <w:rsid w:val="00DE6E5E"/>
    <w:rsid w:val="00E01E9C"/>
    <w:rsid w:val="00E06DE1"/>
    <w:rsid w:val="00E13881"/>
    <w:rsid w:val="00E31206"/>
    <w:rsid w:val="00E40AF3"/>
    <w:rsid w:val="00E44945"/>
    <w:rsid w:val="00E47558"/>
    <w:rsid w:val="00E81419"/>
    <w:rsid w:val="00E830E3"/>
    <w:rsid w:val="00E852FF"/>
    <w:rsid w:val="00EA408E"/>
    <w:rsid w:val="00EB14EB"/>
    <w:rsid w:val="00EC3B7A"/>
    <w:rsid w:val="00ED077F"/>
    <w:rsid w:val="00EF2886"/>
    <w:rsid w:val="00F02D18"/>
    <w:rsid w:val="00F2127D"/>
    <w:rsid w:val="00F24524"/>
    <w:rsid w:val="00F30A03"/>
    <w:rsid w:val="00F37AF2"/>
    <w:rsid w:val="00F53FBA"/>
    <w:rsid w:val="00F86E48"/>
    <w:rsid w:val="00F87E51"/>
    <w:rsid w:val="00F904C7"/>
    <w:rsid w:val="00F92E46"/>
    <w:rsid w:val="00FA21BA"/>
    <w:rsid w:val="00FA7B4D"/>
    <w:rsid w:val="00FB1A2E"/>
    <w:rsid w:val="00FB483C"/>
    <w:rsid w:val="00FB77DD"/>
    <w:rsid w:val="00FC2F1F"/>
    <w:rsid w:val="00FE4D32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7E00C87"/>
  <w15:docId w15:val="{F23EC280-581A-4DF5-B105-E9221458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98B"/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link w:val="BunntekstTegn"/>
    <w:uiPriority w:val="99"/>
    <w:rsid w:val="00C96E21"/>
    <w:pPr>
      <w:tabs>
        <w:tab w:val="center" w:pos="4536"/>
        <w:tab w:val="right" w:pos="9072"/>
      </w:tabs>
      <w:ind w:left="-113"/>
    </w:pPr>
    <w:rPr>
      <w:sz w:val="16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4798B"/>
    <w:rPr>
      <w:rFonts w:ascii="Calibri" w:hAnsi="Calibri"/>
      <w:sz w:val="16"/>
    </w:rPr>
  </w:style>
  <w:style w:type="paragraph" w:styleId="Bobletekst">
    <w:name w:val="Balloon Text"/>
    <w:basedOn w:val="Normal"/>
    <w:link w:val="BobletekstTegn"/>
    <w:rsid w:val="0064798B"/>
    <w:rPr>
      <w:rFonts w:cs="Tahoma"/>
      <w:caps/>
      <w:sz w:val="13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4798B"/>
    <w:rPr>
      <w:rFonts w:ascii="Calibri" w:hAnsi="Calibri" w:cs="Tahoma"/>
      <w:caps/>
      <w:sz w:val="13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64798B"/>
    <w:rPr>
      <w:rFonts w:ascii="Calibri" w:hAnsi="Calibri"/>
      <w:b w:val="0"/>
      <w:bCs/>
      <w:sz w:val="40"/>
    </w:rPr>
  </w:style>
  <w:style w:type="paragraph" w:styleId="Listeavsnitt">
    <w:name w:val="List Paragraph"/>
    <w:basedOn w:val="Normal"/>
    <w:uiPriority w:val="34"/>
    <w:qFormat/>
    <w:rsid w:val="00623B4F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C96E21"/>
    <w:rPr>
      <w:rFonts w:ascii="Calibri" w:hAnsi="Calibri"/>
      <w:color w:val="231718" w:themeColor="hyperlink"/>
      <w:u w:val="none"/>
    </w:rPr>
  </w:style>
  <w:style w:type="character" w:styleId="Fulgthyperkobling">
    <w:name w:val="FollowedHyperlink"/>
    <w:basedOn w:val="Standardskriftforavsnitt"/>
    <w:semiHidden/>
    <w:unhideWhenUsed/>
    <w:rsid w:val="007963A2"/>
    <w:rPr>
      <w:color w:val="E63312" w:themeColor="followed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5917"/>
    <w:rPr>
      <w:rFonts w:ascii="Calibri" w:hAnsi="Calibri"/>
      <w:sz w:val="16"/>
      <w:lang w:eastAsia="en-US"/>
    </w:rPr>
  </w:style>
  <w:style w:type="paragraph" w:styleId="Konvoluttadresse">
    <w:name w:val="envelope address"/>
    <w:basedOn w:val="Hilsen"/>
    <w:uiPriority w:val="99"/>
    <w:semiHidden/>
    <w:rsid w:val="00553767"/>
    <w:pPr>
      <w:tabs>
        <w:tab w:val="left" w:pos="992"/>
      </w:tabs>
      <w:spacing w:line="264" w:lineRule="auto"/>
      <w:ind w:left="0"/>
    </w:pPr>
    <w:rPr>
      <w:rFonts w:asciiTheme="minorHAnsi" w:eastAsiaTheme="minorHAnsi" w:hAnsiTheme="minorHAnsi" w:cstheme="minorBidi"/>
      <w:noProof/>
      <w:szCs w:val="22"/>
      <w:lang w:eastAsia="nb-NO"/>
    </w:rPr>
  </w:style>
  <w:style w:type="paragraph" w:styleId="Hilsen">
    <w:name w:val="Closing"/>
    <w:basedOn w:val="Normal"/>
    <w:link w:val="HilsenTegn"/>
    <w:semiHidden/>
    <w:unhideWhenUsed/>
    <w:rsid w:val="00553767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55376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Lambertseter vgs">
  <a:themeElements>
    <a:clrScheme name="Lambertseter VGS 1">
      <a:dk1>
        <a:srgbClr val="000000"/>
      </a:dk1>
      <a:lt1>
        <a:srgbClr val="FFFFFF"/>
      </a:lt1>
      <a:dk2>
        <a:srgbClr val="443E3F"/>
      </a:dk2>
      <a:lt2>
        <a:srgbClr val="D7D2D4"/>
      </a:lt2>
      <a:accent1>
        <a:srgbClr val="005198"/>
      </a:accent1>
      <a:accent2>
        <a:srgbClr val="009670"/>
      </a:accent2>
      <a:accent3>
        <a:srgbClr val="00A8B0"/>
      </a:accent3>
      <a:accent4>
        <a:srgbClr val="67C0B5"/>
      </a:accent4>
      <a:accent5>
        <a:srgbClr val="60B34F"/>
      </a:accent5>
      <a:accent6>
        <a:srgbClr val="B6D7A3"/>
      </a:accent6>
      <a:hlink>
        <a:srgbClr val="231718"/>
      </a:hlink>
      <a:folHlink>
        <a:srgbClr val="E6331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mbertseter vgs" id="{B784001B-D53E-964C-A40E-F79D401B1877}" vid="{BCCEF73F-10D2-2F4C-B024-D6FF68FBF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NOTAT</gbs:Title>
  <gbs:DocumentDate gbs:loadFromGrowBusiness="OnEdit" gbs:saveInGrowBusiness="True" gbs:connected="true" gbs:recno="" gbs:entity="" gbs:datatype="date" gbs:key="3210736807" gbs:removeContentControl="0"/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F7B8E7C-5BEC-48E3-81D3-49366CC2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Rundin</dc:creator>
  <cp:lastModifiedBy>Hanne Sundelin-Sagdahl</cp:lastModifiedBy>
  <cp:revision>2</cp:revision>
  <cp:lastPrinted>2017-10-17T08:58:00Z</cp:lastPrinted>
  <dcterms:created xsi:type="dcterms:W3CDTF">2018-10-26T12:23:00Z</dcterms:created>
  <dcterms:modified xsi:type="dcterms:W3CDTF">2018-10-26T12:23:00Z</dcterms:modified>
</cp:coreProperties>
</file>